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1" w:rsidRDefault="007642D1" w:rsidP="00F25AE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</w:p>
    <w:p w:rsidR="007642D1" w:rsidRDefault="007642D1" w:rsidP="005E159E">
      <w:pPr>
        <w:spacing w:line="276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-.3pt;width:346.5pt;height:134.25pt;z-index:251658240" fillcolor="#06c" strokecolor="#9cf" strokeweight="1.5pt">
            <v:shadow on="t" color="#900"/>
            <v:textpath style="font-family:&quot;Impact&quot;;v-text-kern:t" trim="t" fitpath="t" string="سلسة الوسام"/>
            <w10:wrap type="square" side="left" anchorx="page"/>
          </v:shape>
        </w:pict>
      </w:r>
      <w:r>
        <w:rPr>
          <w:rFonts w:ascii="Arial" w:hAnsi="Arial" w:cs="Arial"/>
          <w:b/>
          <w:bCs/>
          <w:sz w:val="36"/>
          <w:szCs w:val="36"/>
          <w:rtl/>
        </w:rPr>
        <w:br w:type="textWrapping" w:clear="all"/>
      </w:r>
    </w:p>
    <w:p w:rsidR="007642D1" w:rsidRDefault="007642D1" w:rsidP="00F25AEE">
      <w:pPr>
        <w:spacing w:line="360" w:lineRule="auto"/>
        <w:ind w:firstLine="638"/>
        <w:jc w:val="center"/>
        <w:rPr>
          <w:rFonts w:ascii="Arial" w:hAnsi="Arial" w:cs="Arial"/>
          <w:b/>
          <w:bCs/>
          <w:color w:val="002060"/>
          <w:sz w:val="36"/>
          <w:szCs w:val="36"/>
          <w:rtl/>
          <w:lang w:bidi="ar-SA"/>
        </w:rPr>
      </w:pPr>
      <w:r w:rsidRPr="00F42D79">
        <w:rPr>
          <w:rFonts w:cs="SKR HEAD1"/>
          <w:b/>
          <w:spacing w:val="10"/>
          <w:sz w:val="36"/>
          <w:szCs w:val="36"/>
        </w:rPr>
        <w:pict>
          <v:shape id="_x0000_i1029" type="#_x0000_t136" style="width:326.25pt;height:78pt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weight:bold;v-text-kern:t" trim="t" fitpath="t" string="للصف الثاني الثانوي"/>
          </v:shape>
        </w:pict>
      </w:r>
    </w:p>
    <w:p w:rsidR="007642D1" w:rsidRDefault="007642D1" w:rsidP="00F25AE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rtl/>
          <w:lang w:bidi="ar-SA"/>
        </w:rPr>
      </w:pPr>
      <w:r w:rsidRPr="00F42D79">
        <w:rPr>
          <w:b/>
          <w:bCs/>
          <w:color w:val="C00000"/>
          <w:sz w:val="52"/>
          <w:szCs w:val="52"/>
        </w:rPr>
        <w:pict>
          <v:shape id="_x0000_i1034" type="#_x0000_t136" style="width:354pt;height:58.5pt" fillcolor="#369" stroked="f">
            <v:shadow on="t" color="#b2b2b2" opacity="52429f" offset="3pt"/>
            <v:textpath style="font-family:&quot;Times New Roman&quot;;font-size:32pt;font-weight:bold;v-text-kern:t" trim="t" fitpath="t" string="البلاغة 2018/2017م"/>
          </v:shape>
        </w:pict>
      </w:r>
    </w:p>
    <w:p w:rsidR="007642D1" w:rsidRDefault="007642D1" w:rsidP="00F25AE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rtl/>
          <w:lang w:bidi="ar-SA"/>
        </w:rPr>
      </w:pPr>
      <w:r w:rsidRPr="00F42D79">
        <w:rPr>
          <w:rFonts w:ascii="Arial Black" w:hAnsi="Arial Black"/>
          <w:b/>
          <w:bCs/>
          <w:sz w:val="144"/>
          <w:szCs w:val="144"/>
        </w:rPr>
        <w:pict>
          <v:shape id="_x0000_i1039" type="#_x0000_t136" style="width:380.25pt;height:9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أ/محمدعبدالوهاب"/>
          </v:shape>
        </w:pict>
      </w:r>
    </w:p>
    <w:p w:rsidR="007642D1" w:rsidRPr="001D7E7B" w:rsidRDefault="007642D1" w:rsidP="00F25AE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lang w:bidi="ar-SA"/>
        </w:rPr>
      </w:pPr>
      <w:r w:rsidRPr="00F42D79">
        <w:rPr>
          <w:rFonts w:ascii="Arial" w:hAnsi="Arial" w:cs="Arial"/>
          <w:b/>
          <w:bCs/>
          <w:color w:val="002060"/>
          <w:sz w:val="36"/>
          <w:szCs w:val="36"/>
          <w:lang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4" type="#_x0000_t172" style="width:364.5pt;height:73.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01121100627"/>
          </v:shape>
        </w:pict>
      </w:r>
    </w:p>
    <w:p w:rsidR="007642D1" w:rsidRDefault="007642D1" w:rsidP="00B86DF0">
      <w:pPr>
        <w:keepNext/>
        <w:spacing w:line="276" w:lineRule="auto"/>
        <w:outlineLvl w:val="0"/>
        <w:rPr>
          <w:rFonts w:ascii="Arial" w:hAnsi="Arial" w:cs="Arial"/>
          <w:sz w:val="32"/>
          <w:szCs w:val="32"/>
          <w:u w:val="single"/>
          <w:rtl/>
          <w:lang w:bidi="ar-SA"/>
        </w:rPr>
      </w:pPr>
    </w:p>
    <w:p w:rsidR="007642D1" w:rsidRDefault="007642D1" w:rsidP="00B86DF0">
      <w:pPr>
        <w:keepNext/>
        <w:spacing w:line="276" w:lineRule="auto"/>
        <w:outlineLvl w:val="0"/>
        <w:rPr>
          <w:rFonts w:ascii="Arial" w:hAnsi="Arial" w:cs="Arial"/>
          <w:sz w:val="32"/>
          <w:szCs w:val="32"/>
          <w:u w:val="single"/>
          <w:rtl/>
          <w:lang w:bidi="ar-SA"/>
        </w:rPr>
      </w:pPr>
    </w:p>
    <w:p w:rsidR="007642D1" w:rsidRPr="00B86DF0" w:rsidRDefault="007642D1" w:rsidP="00B86DF0">
      <w:pPr>
        <w:keepNext/>
        <w:spacing w:line="276" w:lineRule="auto"/>
        <w:outlineLvl w:val="0"/>
        <w:rPr>
          <w:rFonts w:ascii="Arial" w:hAnsi="Arial" w:cs="Arial"/>
          <w:sz w:val="32"/>
          <w:szCs w:val="32"/>
          <w:rtl/>
        </w:rPr>
      </w:pPr>
    </w:p>
    <w:p w:rsidR="007642D1" w:rsidRDefault="007642D1" w:rsidP="00B86DF0">
      <w:pPr>
        <w:keepNext/>
        <w:spacing w:line="276" w:lineRule="auto"/>
        <w:jc w:val="center"/>
        <w:outlineLvl w:val="0"/>
        <w:rPr>
          <w:rFonts w:ascii="Arial" w:hAnsi="Arial" w:cs="Arial"/>
          <w:sz w:val="32"/>
          <w:szCs w:val="32"/>
          <w:u w:val="single"/>
          <w:rtl/>
          <w:lang w:bidi="ar-SA"/>
        </w:rPr>
      </w:pPr>
    </w:p>
    <w:p w:rsidR="007642D1" w:rsidRPr="00276960" w:rsidRDefault="007642D1" w:rsidP="00B86DF0">
      <w:pPr>
        <w:keepNext/>
        <w:spacing w:line="276" w:lineRule="auto"/>
        <w:jc w:val="center"/>
        <w:outlineLvl w:val="0"/>
        <w:rPr>
          <w:rFonts w:ascii="Arial" w:hAnsi="Arial" w:cs="Arial"/>
          <w:sz w:val="32"/>
          <w:szCs w:val="32"/>
          <w:u w:val="single"/>
          <w:rtl/>
          <w:lang w:bidi="ar-SA"/>
        </w:rPr>
      </w:pP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المحسنات البديعية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هي من الوسائل التي يستعين بها الأديب لإظهار مشاعره وعواطفه ، وللتأثير في النفس ،وهذه المحسنات تكون رائعة إذا كانت </w:t>
      </w:r>
      <w:r w:rsidRPr="00276960">
        <w:rPr>
          <w:rFonts w:ascii="Arial" w:hAnsi="Arial" w:cs="Arial"/>
          <w:sz w:val="32"/>
          <w:szCs w:val="32"/>
          <w:u w:val="single"/>
          <w:rtl/>
        </w:rPr>
        <w:t>قليلة و مؤدية المعنى</w:t>
      </w:r>
      <w:r w:rsidRPr="00276960">
        <w:rPr>
          <w:rFonts w:ascii="Arial" w:hAnsi="Arial" w:cs="Arial"/>
          <w:sz w:val="32"/>
          <w:szCs w:val="32"/>
          <w:rtl/>
        </w:rPr>
        <w:t xml:space="preserve">  الذي يقصده الأديب ، أما إذا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جاءت كثيرة ومتكلفة فقدت جمالها</w:t>
      </w:r>
      <w:r w:rsidRPr="00276960">
        <w:rPr>
          <w:rFonts w:ascii="Arial" w:hAnsi="Arial" w:cs="Arial"/>
          <w:sz w:val="32"/>
          <w:szCs w:val="32"/>
          <w:rtl/>
        </w:rPr>
        <w:t xml:space="preserve"> و تأثيرها و أصبحت دليل ضعف  الأسلوب ، وعجز الأديب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napToGrid w:val="0"/>
          <w:sz w:val="32"/>
          <w:szCs w:val="32"/>
          <w:lang w:eastAsia="ar-SA" w:bidi="ar-SA"/>
        </w:rPr>
        <w:sym w:font="MS Outlook" w:char="F041"/>
      </w:r>
      <w:r w:rsidRPr="00276960">
        <w:rPr>
          <w:rFonts w:ascii="Arial" w:hAnsi="Arial" w:cs="Arial"/>
          <w:snapToGrid w:val="0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تذكر أن : </w:t>
      </w:r>
      <w:r w:rsidRPr="00276960">
        <w:rPr>
          <w:rFonts w:ascii="Arial" w:hAnsi="Arial" w:cs="Arial"/>
          <w:sz w:val="32"/>
          <w:szCs w:val="32"/>
          <w:rtl/>
        </w:rPr>
        <w:t xml:space="preserve">المحسنات  تسمى أيضاً  " الزينة اللفظية - الزخرف  البديعي - اللون البديعي - التحسين اللفظي " .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1 -  الطباق :</w:t>
      </w:r>
      <w:r w:rsidRPr="00276960">
        <w:rPr>
          <w:rFonts w:ascii="Arial" w:hAnsi="Arial" w:cs="Arial"/>
          <w:sz w:val="32"/>
          <w:szCs w:val="32"/>
          <w:rtl/>
        </w:rPr>
        <w:t xml:space="preserve"> هو الجمع بين الكلمة وضدها في الكلام الواحد . وهو نوعان 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(أ) - طباق إيجابي :</w:t>
      </w:r>
      <w:r w:rsidRPr="00276960">
        <w:rPr>
          <w:rFonts w:ascii="Arial" w:hAnsi="Arial" w:cs="Arial"/>
          <w:sz w:val="32"/>
          <w:szCs w:val="32"/>
          <w:rtl/>
        </w:rPr>
        <w:t xml:space="preserve"> إذا اجتمع في الكلام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المعنى وعكسه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 لا فضل </w:t>
      </w:r>
      <w:r w:rsidRPr="00276960">
        <w:rPr>
          <w:rFonts w:ascii="Arial" w:hAnsi="Arial" w:cs="Arial"/>
          <w:sz w:val="32"/>
          <w:szCs w:val="32"/>
          <w:u w:val="single"/>
          <w:rtl/>
        </w:rPr>
        <w:t>لأبيض</w:t>
      </w:r>
      <w:r w:rsidRPr="00276960">
        <w:rPr>
          <w:rFonts w:ascii="Arial" w:hAnsi="Arial" w:cs="Arial"/>
          <w:sz w:val="32"/>
          <w:szCs w:val="32"/>
          <w:rtl/>
        </w:rPr>
        <w:t xml:space="preserve"> على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أسود</w:t>
      </w:r>
      <w:r w:rsidRPr="00276960">
        <w:rPr>
          <w:rFonts w:ascii="Arial" w:hAnsi="Arial" w:cs="Arial"/>
          <w:sz w:val="32"/>
          <w:szCs w:val="32"/>
          <w:rtl/>
        </w:rPr>
        <w:t xml:space="preserve"> إلا بالتقوى 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bidi="ar-SA"/>
        </w:rPr>
        <w:t>)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قُلِ اللَّهُمَّ مَالِكَ الْمُلْكِ </w:t>
      </w:r>
      <w:r w:rsidRPr="00276960">
        <w:rPr>
          <w:rFonts w:ascii="Arial" w:hAnsi="Arial" w:cs="Arial"/>
          <w:sz w:val="32"/>
          <w:szCs w:val="32"/>
          <w:u w:val="single"/>
          <w:rtl/>
        </w:rPr>
        <w:t>تُؤْتِي</w:t>
      </w:r>
      <w:r w:rsidRPr="00276960">
        <w:rPr>
          <w:rFonts w:ascii="Arial" w:hAnsi="Arial" w:cs="Arial"/>
          <w:sz w:val="32"/>
          <w:szCs w:val="32"/>
          <w:rtl/>
        </w:rPr>
        <w:t xml:space="preserve"> الْمُلْكَ مَنْ تَشَاءُ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وَتَنْزِعُ</w:t>
      </w:r>
      <w:r w:rsidRPr="00276960">
        <w:rPr>
          <w:rFonts w:ascii="Arial" w:hAnsi="Arial" w:cs="Arial"/>
          <w:sz w:val="32"/>
          <w:szCs w:val="32"/>
          <w:rtl/>
        </w:rPr>
        <w:t xml:space="preserve"> الْمُلْكَ مِمَّنْ تَشَاءُ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وَتُعِزُّ</w:t>
      </w:r>
      <w:r w:rsidRPr="00276960">
        <w:rPr>
          <w:rFonts w:ascii="Arial" w:hAnsi="Arial" w:cs="Arial"/>
          <w:sz w:val="32"/>
          <w:szCs w:val="32"/>
          <w:rtl/>
        </w:rPr>
        <w:t xml:space="preserve"> مَنْ تَشَاءُ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وَتُذِلُّ</w:t>
      </w:r>
      <w:r w:rsidRPr="00276960">
        <w:rPr>
          <w:rFonts w:ascii="Arial" w:hAnsi="Arial" w:cs="Arial"/>
          <w:sz w:val="32"/>
          <w:szCs w:val="32"/>
          <w:rtl/>
        </w:rPr>
        <w:t xml:space="preserve"> مَنْ تَشَاءُ بِيَدِكَ الْخَيْرُ إِنَّكَ عَلَى كُلِّ شَيْءٍ قَدِيرٌ *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تُولِجُ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اللَّيْلَ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فِي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النَّهَارِ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وَتُولِجُ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النَّهَارَ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فِي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اللَّيْلِ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وَتُخْرِجُ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الْحَيَّ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مِنَ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الْمَيِّتِ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وَتُخْرِجُ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الْمَيِّتَ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مِنَ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الْحَيِّ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وَتَرْزُقُ مَنْ تَشَاءُ بِغَيْرِ حِسَابٍ) (آل عمران:</w:t>
      </w:r>
      <w:r w:rsidRPr="00276960">
        <w:rPr>
          <w:rFonts w:ascii="Arial" w:hAnsi="Arial" w:cs="Arial"/>
          <w:sz w:val="32"/>
          <w:szCs w:val="32"/>
          <w:rtl/>
        </w:rPr>
        <w:t xml:space="preserve"> 26 -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27)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(ب) - طباق سلبي :</w:t>
      </w:r>
      <w:r w:rsidRPr="00276960">
        <w:rPr>
          <w:rFonts w:ascii="Arial" w:hAnsi="Arial" w:cs="Arial"/>
          <w:sz w:val="32"/>
          <w:szCs w:val="32"/>
          <w:rtl/>
        </w:rPr>
        <w:t xml:space="preserve">  هو أن يجمع بين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فعلين</w:t>
      </w:r>
      <w:r w:rsidRPr="00276960">
        <w:rPr>
          <w:rFonts w:ascii="Arial" w:hAnsi="Arial" w:cs="Arial"/>
          <w:sz w:val="32"/>
          <w:szCs w:val="32"/>
          <w:rtl/>
        </w:rPr>
        <w:t xml:space="preserve">  أحدهما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مثبت</w:t>
      </w:r>
      <w:r w:rsidRPr="00276960">
        <w:rPr>
          <w:rFonts w:ascii="Arial" w:hAnsi="Arial" w:cs="Arial"/>
          <w:sz w:val="32"/>
          <w:szCs w:val="32"/>
          <w:rtl/>
        </w:rPr>
        <w:t xml:space="preserve"> ، والآخر </w:t>
      </w:r>
      <w:r w:rsidRPr="00276960">
        <w:rPr>
          <w:rFonts w:ascii="Arial" w:hAnsi="Arial" w:cs="Arial"/>
          <w:sz w:val="32"/>
          <w:szCs w:val="32"/>
          <w:u w:val="single"/>
          <w:rtl/>
        </w:rPr>
        <w:t>منفي</w:t>
      </w:r>
      <w:r w:rsidRPr="00276960">
        <w:rPr>
          <w:rFonts w:ascii="Arial" w:hAnsi="Arial" w:cs="Arial"/>
          <w:sz w:val="32"/>
          <w:szCs w:val="32"/>
          <w:rtl/>
        </w:rPr>
        <w:t xml:space="preserve">  ، أو أحدهما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أمر</w:t>
      </w:r>
      <w:r w:rsidRPr="00276960">
        <w:rPr>
          <w:rFonts w:ascii="Arial" w:hAnsi="Arial" w:cs="Arial"/>
          <w:sz w:val="32"/>
          <w:szCs w:val="32"/>
          <w:rtl/>
        </w:rPr>
        <w:t xml:space="preserve"> و الأخر </w:t>
      </w:r>
      <w:r w:rsidRPr="00276960">
        <w:rPr>
          <w:rFonts w:ascii="Arial" w:hAnsi="Arial" w:cs="Arial"/>
          <w:sz w:val="32"/>
          <w:szCs w:val="32"/>
          <w:u w:val="single"/>
          <w:rtl/>
        </w:rPr>
        <w:t>نهي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>مثل :</w:t>
      </w:r>
      <w:r w:rsidRPr="00276960">
        <w:rPr>
          <w:rFonts w:ascii="Arial" w:hAnsi="Arial" w:cs="Arial"/>
          <w:sz w:val="32"/>
          <w:szCs w:val="32"/>
          <w:rtl/>
        </w:rPr>
        <w:tab/>
        <w:t>(ق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ُلْ هَلْ يَسْتَوِي الَّذِينَ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يَعْلَمُونَ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وَالَّذِينَ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لا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يَعْلَمُونَ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) (الزمر: من الآية9)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ab/>
        <w:t xml:space="preserve">(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فَلا تَخْشَوُا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النَّاسَ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وَاخْشَوْن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) (المائدة: من الآية44).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2 - المقابلة : </w:t>
      </w:r>
      <w:r w:rsidRPr="00276960">
        <w:rPr>
          <w:rFonts w:ascii="Arial" w:hAnsi="Arial" w:cs="Arial"/>
          <w:sz w:val="32"/>
          <w:szCs w:val="32"/>
          <w:rtl/>
        </w:rPr>
        <w:t xml:space="preserve">هي أن يؤتى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بمعنيين</w:t>
      </w:r>
      <w:r w:rsidRPr="00276960">
        <w:rPr>
          <w:rFonts w:ascii="Arial" w:hAnsi="Arial" w:cs="Arial"/>
          <w:sz w:val="32"/>
          <w:szCs w:val="32"/>
          <w:rtl/>
        </w:rPr>
        <w:t xml:space="preserve"> أو أكثر أو جملة ، ثم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يؤتى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بما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يقابل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ذلك الترتيب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(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وَيُحِلُّ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لَهُمُ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الطَّيِّبَاتِ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وَيُحَرِّمُ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عَلَيْهِمُ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الْخَبَائِث</w:t>
      </w:r>
      <w:r w:rsidRPr="00276960">
        <w:rPr>
          <w:rFonts w:ascii="Arial" w:hAnsi="Arial" w:cs="Arial"/>
          <w:sz w:val="32"/>
          <w:szCs w:val="32"/>
          <w:rtl/>
        </w:rPr>
        <w:t>)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(الأعراف: من الآية157).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(فَأَمَّا مَنْ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أَعْطَى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وَاتَّقَى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*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وَصَدَّقَ</w:t>
      </w:r>
      <w:r w:rsidRPr="00276960">
        <w:rPr>
          <w:rFonts w:ascii="Arial" w:hAnsi="Arial" w:cs="Arial"/>
          <w:sz w:val="32"/>
          <w:szCs w:val="32"/>
          <w:rtl/>
        </w:rPr>
        <w:t xml:space="preserve"> بِالْحُسْنَى * فَسَنُيَسِّرُهُ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لِلْيُسْرَى</w:t>
      </w:r>
      <w:r w:rsidRPr="00276960">
        <w:rPr>
          <w:rFonts w:ascii="Arial" w:hAnsi="Arial" w:cs="Arial"/>
          <w:sz w:val="32"/>
          <w:szCs w:val="32"/>
          <w:rtl/>
        </w:rPr>
        <w:t xml:space="preserve"> *  وَأَمَّا مَنْ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بَخِلَ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وَاسْتَغْنَى</w:t>
      </w:r>
      <w:r w:rsidRPr="00276960">
        <w:rPr>
          <w:rFonts w:ascii="Arial" w:hAnsi="Arial" w:cs="Arial"/>
          <w:sz w:val="32"/>
          <w:szCs w:val="32"/>
          <w:rtl/>
        </w:rPr>
        <w:t xml:space="preserve"> *  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وَكَذَّبَ</w:t>
      </w:r>
      <w:r w:rsidRPr="00276960">
        <w:rPr>
          <w:rFonts w:ascii="Arial" w:hAnsi="Arial" w:cs="Arial"/>
          <w:sz w:val="32"/>
          <w:szCs w:val="32"/>
          <w:rtl/>
        </w:rPr>
        <w:t xml:space="preserve"> بِالْحُسْنَى *  فَسَنُيَسِّرُهُ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لِلْعُسْرَى</w:t>
      </w:r>
      <w:r w:rsidRPr="00276960">
        <w:rPr>
          <w:rFonts w:ascii="Arial" w:hAnsi="Arial" w:cs="Arial"/>
          <w:sz w:val="32"/>
          <w:szCs w:val="32"/>
          <w:rtl/>
        </w:rPr>
        <w:t xml:space="preserve">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(الليل من5 : 10 )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 </w:t>
      </w: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(اللهم أعطِ منفقا خلفا و أعطِ ممسكا تلفا)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الأثر الفني للتضاد والمقابلة : </w:t>
      </w:r>
      <w:r w:rsidRPr="00276960">
        <w:rPr>
          <w:rFonts w:ascii="Arial" w:hAnsi="Arial" w:cs="Arial"/>
          <w:sz w:val="32"/>
          <w:szCs w:val="32"/>
          <w:rtl/>
        </w:rPr>
        <w:t>يعملان على إبراز المعنى وتقويته وإيضاحه  و إثارة  الانتباه عن طريق ذكر الشيء وضده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تدريبات :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استخرج كل طباق أو مقابلة مما يأتي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1 - </w:t>
      </w:r>
      <w:r w:rsidRPr="00276960">
        <w:rPr>
          <w:rFonts w:ascii="Arial" w:hAnsi="Arial" w:cs="Arial"/>
          <w:sz w:val="32"/>
          <w:szCs w:val="32"/>
          <w:lang w:bidi="ar-SA"/>
        </w:rPr>
        <w:t>)</w:t>
      </w:r>
      <w:r w:rsidRPr="00276960">
        <w:rPr>
          <w:rFonts w:ascii="Arial" w:hAnsi="Arial" w:cs="Arial"/>
          <w:sz w:val="32"/>
          <w:szCs w:val="32"/>
          <w:rtl/>
        </w:rPr>
        <w:t xml:space="preserve">وَالَّذِينَ يَدْعُونَ مِنْ دُونِ اللَّهِ لا يَخْلُقُونَ شَيْئاً وَهُمْ يُخْلَقُونَ)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(النحل:20).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2 - 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فَأَوْحَى إِلَيْهِمْ أَنْ سَبِّحُوا بُكْرَةً وَعَشِيّاً)(مريم: من الآية11)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3 -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(فَلِيَضْحَكوا قَليلاً وَلِيَبْكوا كَثيراً)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4 - (تَحْسَبُهُم جَميعاً وقُلوبُهُمْ شَتَّى)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5 -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(وتَحْسَبُهُمْ أيقاظاً وهم رُقودٌ)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6 - (حُفَّتِ الجَنَّةُ بِالمكارِهِ والنَّارُ بِالشَّهوات)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7 -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(النَّاسُ نِيام فإذا ماتوا انتَبَهوا)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8 - (كفى بالسَّلامَة داءً)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9 - (إنَّ اللهَ يُبْغِضُ البَخيلَ في حَياتِهِ والسَّخيَّ بَعْدَ موته)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10 - (جُبِلَتْ القُلوبُ على حُبِّ من أحْسَنَ إلَيها وبُغْضِ من أساءَ إلَيها)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11 -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(احذَروا من لا يُرْجى خَيْرُهُ ولا يؤْمَنُ شَرُّهُ).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12 - يقول الفرزدق (658- 728م ): والشَّيبُ يَنْهُضُ في الشَّبابِ كأنَّهُ **** ليلٌ يَصيحُ بِجانِبَيهِ نَهارُ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13 -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ي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قول البُحتري (821- 897م ): وأمَّةٌ كان قُبْحُ الجَوْرِ يُسْخِطها **** دَهراً فأصْبَحَ حُسْنُ العَدْلِ يُرْضيها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>14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- كتب أحمد حسن الزيات بعد نهاية الحرب العالمية الثانية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شيَّع الناسُ بالأمسِ عامً ، قالوا إنهُ نهايةُ الحربِ واستقبلوا اليومَ عامًا يقولون إنهُ بدايةُ السَّلْمِ , وما كانتْ تلك الحربُ التي حسِبوها انتهت  ، ولا هذه السلمُ التي زعموها ابتدأتْ ،  إلاّ ظُلْمةً أعقبَها عمَى  ، وإلاّ ظلمًا سَيَعْقُبُهُ دمارٌ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3 - الجناس : 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اتفاق أو تشابه كلمتين في اللفظ واختلافهما في المعنى ، وهو نوعان 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أ   - جناس تام ( موجب) :</w:t>
      </w:r>
      <w:r w:rsidRPr="00276960">
        <w:rPr>
          <w:rFonts w:ascii="Arial" w:hAnsi="Arial" w:cs="Arial"/>
          <w:sz w:val="32"/>
          <w:szCs w:val="32"/>
          <w:rtl/>
        </w:rPr>
        <w:t xml:space="preserve">و هو ما اتفقت فيه الكلمتان في أربعة أمور :  نوع الحروف وعددها وترتيبها وضبطها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  </w:t>
      </w:r>
      <w:r w:rsidRPr="00276960">
        <w:rPr>
          <w:rFonts w:ascii="Arial" w:hAnsi="Arial" w:cs="Arial"/>
          <w:sz w:val="32"/>
          <w:szCs w:val="32"/>
          <w:lang w:bidi="ar-SA"/>
        </w:rPr>
        <w:t>)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وَيَوْمَ تَقُومُ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السَّاعَةُ</w:t>
      </w:r>
      <w:r w:rsidRPr="00276960">
        <w:rPr>
          <w:rFonts w:ascii="Arial" w:hAnsi="Arial" w:cs="Arial"/>
          <w:sz w:val="32"/>
          <w:szCs w:val="32"/>
          <w:rtl/>
        </w:rPr>
        <w:t xml:space="preserve"> يُقْسِمُ الْمُجْرِمُونَ مَا لَبِثُوا غَيْرَ </w:t>
      </w:r>
      <w:r w:rsidRPr="00276960">
        <w:rPr>
          <w:rFonts w:ascii="Arial" w:hAnsi="Arial" w:cs="Arial"/>
          <w:sz w:val="32"/>
          <w:szCs w:val="32"/>
          <w:u w:val="single"/>
          <w:rtl/>
        </w:rPr>
        <w:t>سَاعَة</w:t>
      </w:r>
      <w:r w:rsidRPr="00276960">
        <w:rPr>
          <w:rFonts w:ascii="Arial" w:hAnsi="Arial" w:cs="Arial"/>
          <w:sz w:val="32"/>
          <w:szCs w:val="32"/>
          <w:rtl/>
        </w:rPr>
        <w:t>)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(الروم: من الآية55)</w:t>
      </w:r>
    </w:p>
    <w:p w:rsidR="007642D1" w:rsidRPr="00276960" w:rsidRDefault="007642D1" w:rsidP="00707A6A">
      <w:pPr>
        <w:spacing w:line="276" w:lineRule="auto"/>
        <w:ind w:left="676" w:hanging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صليت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المغرب</w:t>
      </w:r>
      <w:r w:rsidRPr="00276960">
        <w:rPr>
          <w:rFonts w:ascii="Arial" w:hAnsi="Arial" w:cs="Arial"/>
          <w:sz w:val="32"/>
          <w:szCs w:val="32"/>
          <w:rtl/>
        </w:rPr>
        <w:t xml:space="preserve"> في أحد مساجد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المغرب</w:t>
      </w:r>
    </w:p>
    <w:p w:rsidR="007642D1" w:rsidRPr="00276960" w:rsidRDefault="007642D1" w:rsidP="00707A6A">
      <w:pPr>
        <w:spacing w:line="276" w:lineRule="auto"/>
        <w:ind w:left="676" w:hanging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يقيني</w:t>
      </w:r>
      <w:r w:rsidRPr="00276960">
        <w:rPr>
          <w:rFonts w:ascii="Arial" w:hAnsi="Arial" w:cs="Arial"/>
          <w:sz w:val="32"/>
          <w:szCs w:val="32"/>
          <w:rtl/>
        </w:rPr>
        <w:t xml:space="preserve"> بالله  </w:t>
      </w:r>
      <w:r w:rsidRPr="00276960">
        <w:rPr>
          <w:rFonts w:ascii="Arial" w:hAnsi="Arial" w:cs="Arial"/>
          <w:sz w:val="32"/>
          <w:szCs w:val="32"/>
          <w:u w:val="single"/>
          <w:rtl/>
        </w:rPr>
        <w:t>يقيني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</w:p>
    <w:p w:rsidR="007642D1" w:rsidRPr="00276960" w:rsidRDefault="007642D1" w:rsidP="00707A6A">
      <w:pPr>
        <w:spacing w:line="276" w:lineRule="auto"/>
        <w:ind w:left="676" w:hanging="169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أَرْضِهم</w:t>
      </w:r>
      <w:r w:rsidRPr="00276960">
        <w:rPr>
          <w:rFonts w:ascii="Arial" w:hAnsi="Arial" w:cs="Arial"/>
          <w:sz w:val="32"/>
          <w:szCs w:val="32"/>
          <w:rtl/>
        </w:rPr>
        <w:t xml:space="preserve"> ما دمت في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أَرْضِهم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ب -  جناس ناقص (غير تام) :</w:t>
      </w:r>
      <w:r w:rsidRPr="00276960">
        <w:rPr>
          <w:rFonts w:ascii="Arial" w:hAnsi="Arial" w:cs="Arial"/>
          <w:sz w:val="32"/>
          <w:szCs w:val="32"/>
          <w:rtl/>
        </w:rPr>
        <w:t xml:space="preserve"> و هو ما اختلف فيه اللفظان في واحد من الأمور الأربعة السابقة  :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نوع الحروف وعددها وترتيبها وضبطها  . مثل : </w:t>
      </w:r>
    </w:p>
    <w:p w:rsidR="007642D1" w:rsidRPr="00276960" w:rsidRDefault="007642D1" w:rsidP="00707A6A">
      <w:pPr>
        <w:spacing w:line="276" w:lineRule="auto"/>
        <w:ind w:left="594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الاختلاف في نوع الحروف</w:t>
      </w:r>
      <w:r w:rsidRPr="00276960">
        <w:rPr>
          <w:rFonts w:ascii="Arial" w:hAnsi="Arial" w:cs="Arial"/>
          <w:sz w:val="32"/>
          <w:szCs w:val="32"/>
          <w:rtl/>
        </w:rPr>
        <w:t xml:space="preserve"> :  من بحر شعرك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أغترف</w:t>
      </w:r>
      <w:r w:rsidRPr="00276960">
        <w:rPr>
          <w:rFonts w:ascii="Arial" w:hAnsi="Arial" w:cs="Arial"/>
          <w:sz w:val="32"/>
          <w:szCs w:val="32"/>
          <w:rtl/>
        </w:rPr>
        <w:t xml:space="preserve"> .. وبفضل علمك </w:t>
      </w:r>
      <w:r w:rsidRPr="00276960">
        <w:rPr>
          <w:rFonts w:ascii="Arial" w:hAnsi="Arial" w:cs="Arial"/>
          <w:sz w:val="32"/>
          <w:szCs w:val="32"/>
          <w:u w:val="single"/>
          <w:rtl/>
        </w:rPr>
        <w:t>أعترف</w:t>
      </w:r>
    </w:p>
    <w:p w:rsidR="007642D1" w:rsidRPr="00276960" w:rsidRDefault="007642D1" w:rsidP="00707A6A">
      <w:pPr>
        <w:spacing w:line="276" w:lineRule="auto"/>
        <w:ind w:left="594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الاختلاف في عدد الحروف</w:t>
      </w:r>
      <w:r w:rsidRPr="00276960">
        <w:rPr>
          <w:rFonts w:ascii="Arial" w:hAnsi="Arial" w:cs="Arial"/>
          <w:sz w:val="32"/>
          <w:szCs w:val="32"/>
          <w:rtl/>
        </w:rPr>
        <w:t xml:space="preserve">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فيا راكب الوجناء (الناقة الشديدة)هل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أنت </w:t>
      </w:r>
      <w:r w:rsidRPr="00276960">
        <w:rPr>
          <w:rFonts w:ascii="Arial" w:hAnsi="Arial" w:cs="Arial"/>
          <w:sz w:val="32"/>
          <w:szCs w:val="32"/>
          <w:u w:val="single"/>
          <w:rtl/>
        </w:rPr>
        <w:t>عالم</w:t>
      </w:r>
      <w:r w:rsidRPr="00276960">
        <w:rPr>
          <w:rFonts w:ascii="Arial" w:hAnsi="Arial" w:cs="Arial"/>
          <w:sz w:val="32"/>
          <w:szCs w:val="32"/>
          <w:rtl/>
        </w:rPr>
        <w:t xml:space="preserve"> **** فداؤك نفسي كيف تلك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المعالم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</w:p>
    <w:p w:rsidR="007642D1" w:rsidRPr="00276960" w:rsidRDefault="007642D1" w:rsidP="00707A6A">
      <w:pPr>
        <w:spacing w:line="276" w:lineRule="auto"/>
        <w:ind w:left="594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الاختلاف في الترتيب</w:t>
      </w:r>
      <w:r w:rsidRPr="00276960">
        <w:rPr>
          <w:rFonts w:ascii="Arial" w:hAnsi="Arial" w:cs="Arial"/>
          <w:sz w:val="32"/>
          <w:szCs w:val="32"/>
          <w:rtl/>
        </w:rPr>
        <w:t xml:space="preserve">  : بيض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الصفائح</w:t>
      </w:r>
      <w:r w:rsidRPr="00276960">
        <w:rPr>
          <w:rFonts w:ascii="Arial" w:hAnsi="Arial" w:cs="Arial"/>
          <w:sz w:val="32"/>
          <w:szCs w:val="32"/>
          <w:rtl/>
        </w:rPr>
        <w:t xml:space="preserve"> (السيوف)لا سود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الصحائف</w:t>
      </w:r>
      <w:r w:rsidRPr="00276960">
        <w:rPr>
          <w:rFonts w:ascii="Arial" w:hAnsi="Arial" w:cs="Arial"/>
          <w:sz w:val="32"/>
          <w:szCs w:val="32"/>
          <w:rtl/>
        </w:rPr>
        <w:t xml:space="preserve"> (م صحيفة).</w:t>
      </w:r>
    </w:p>
    <w:p w:rsidR="007642D1" w:rsidRPr="00276960" w:rsidRDefault="007642D1" w:rsidP="00707A6A">
      <w:pPr>
        <w:spacing w:line="276" w:lineRule="auto"/>
        <w:ind w:left="594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u w:val="single"/>
          <w:rtl/>
        </w:rPr>
        <w:t>الاختلاف في الضبط</w:t>
      </w:r>
      <w:r w:rsidRPr="00276960">
        <w:rPr>
          <w:rFonts w:ascii="Arial" w:hAnsi="Arial" w:cs="Arial"/>
          <w:sz w:val="32"/>
          <w:szCs w:val="32"/>
          <w:rtl/>
        </w:rPr>
        <w:t xml:space="preserve">  : كقول خليل مطران : يا لها من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عَبْرَة</w:t>
      </w:r>
      <w:r w:rsidRPr="00276960">
        <w:rPr>
          <w:rFonts w:ascii="Arial" w:hAnsi="Arial" w:cs="Arial"/>
          <w:sz w:val="32"/>
          <w:szCs w:val="32"/>
          <w:rtl/>
        </w:rPr>
        <w:t xml:space="preserve"> للمستهام(الهائم)   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وعِبْرَة</w:t>
      </w:r>
      <w:r w:rsidRPr="00276960">
        <w:rPr>
          <w:rFonts w:ascii="Arial" w:hAnsi="Arial" w:cs="Arial"/>
          <w:sz w:val="32"/>
          <w:szCs w:val="32"/>
          <w:rtl/>
        </w:rPr>
        <w:t xml:space="preserve"> للرائي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سر جمال الجناس: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أنه يحدث نغماً موسيقياً  يثير النفس وتطرب إليه الأذن  . كما يؤدّي إلى حركة ذهنية تثير الانتباه عن طريق الاختلاف في المعنى، ويزداد الجناس </w:t>
      </w:r>
      <w:r w:rsidRPr="00276960">
        <w:rPr>
          <w:rFonts w:ascii="Arial" w:hAnsi="Arial" w:cs="Arial"/>
          <w:sz w:val="32"/>
          <w:szCs w:val="32"/>
          <w:u w:val="single"/>
          <w:rtl/>
        </w:rPr>
        <w:t>جمالاً</w:t>
      </w:r>
      <w:r w:rsidRPr="00276960">
        <w:rPr>
          <w:rFonts w:ascii="Arial" w:hAnsi="Arial" w:cs="Arial"/>
          <w:sz w:val="32"/>
          <w:szCs w:val="32"/>
          <w:rtl/>
        </w:rPr>
        <w:t xml:space="preserve"> إذا كان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نابعاً</w:t>
      </w:r>
      <w:r w:rsidRPr="00276960">
        <w:rPr>
          <w:rFonts w:ascii="Arial" w:hAnsi="Arial" w:cs="Arial"/>
          <w:sz w:val="32"/>
          <w:szCs w:val="32"/>
          <w:rtl/>
        </w:rPr>
        <w:t xml:space="preserve"> من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طبيعة المعاني</w:t>
      </w:r>
      <w:r w:rsidRPr="00276960">
        <w:rPr>
          <w:rFonts w:ascii="Arial" w:hAnsi="Arial" w:cs="Arial"/>
          <w:sz w:val="32"/>
          <w:szCs w:val="32"/>
          <w:rtl/>
        </w:rPr>
        <w:t xml:space="preserve"> التي يعبر عنها الأديب ولم </w:t>
      </w:r>
      <w:r w:rsidRPr="00276960">
        <w:rPr>
          <w:rFonts w:ascii="Arial" w:hAnsi="Arial" w:cs="Arial"/>
          <w:sz w:val="32"/>
          <w:szCs w:val="32"/>
          <w:u w:val="single"/>
          <w:rtl/>
        </w:rPr>
        <w:t>يكنْ متكلَّفاً</w:t>
      </w:r>
      <w:r w:rsidRPr="00276960">
        <w:rPr>
          <w:rFonts w:ascii="Arial" w:hAnsi="Arial" w:cs="Arial"/>
          <w:sz w:val="32"/>
          <w:szCs w:val="32"/>
          <w:rtl/>
        </w:rPr>
        <w:t xml:space="preserve"> وإلا كان زينة شكلية لا قيمة لها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الخلاصة في سر جماله :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أنه يعطي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 w:bidi="ar-SA"/>
        </w:rPr>
        <w:t>جرساً موسيقياً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تطرب له الأذن ويُثير الذهن لما ينطوي عليه من مفاجأة تقوى المعنى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تدريبات على الجناس : عين</w:t>
      </w:r>
      <w:r w:rsidRPr="00276960">
        <w:rPr>
          <w:rFonts w:ascii="Arial" w:hAnsi="Arial" w:cs="Arial"/>
          <w:sz w:val="32"/>
          <w:szCs w:val="32"/>
          <w:rtl/>
        </w:rPr>
        <w:t xml:space="preserve"> كل جناس فيما يأتي ، وبين نوعه :</w:t>
      </w:r>
    </w:p>
    <w:p w:rsidR="007642D1" w:rsidRPr="00276960" w:rsidRDefault="007642D1" w:rsidP="00707A6A">
      <w:pPr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1 -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قال رسولُ الله  :إنَّ الرفق لا يكونُ في شيءٍ إلا زانهُ ، ولا يُنْزَعُ منْ شيءٍ إلاّ شأنَهُ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2 -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: ومن دعائه عليه السلام: (اللهم استر عوراتنا، وآمن روعاتنا)</w:t>
      </w:r>
    </w:p>
    <w:p w:rsidR="007642D1" w:rsidRPr="00276960" w:rsidRDefault="007642D1" w:rsidP="00707A6A">
      <w:pPr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3 -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قال أعرابي: (رحم الله امرأً أمسك ما بين فكيه، وأطلق ما بين كفيه)</w:t>
      </w:r>
    </w:p>
    <w:p w:rsidR="007642D1" w:rsidRPr="00276960" w:rsidRDefault="007642D1" w:rsidP="00707A6A">
      <w:pPr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4 -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(فاختر لنا حماماً ندخلْهُ، وحجّاماً نستعمله، وليكن الحمام واسع الرقعة، نظيف البقعة، طيب الهواء، معتدل الماء).</w:t>
      </w:r>
    </w:p>
    <w:p w:rsidR="007642D1" w:rsidRPr="00276960" w:rsidRDefault="007642D1" w:rsidP="00707A6A">
      <w:pPr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5 -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(وَلَقَدْ أَرْسَلْنَا فِيهِمْ مُنْذِرِينَ *  فَانْظُرْ كَيْفَ كَانَ عَاقِبَةُ الْمُنْذَرِينَ)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6 - قالت الخنساءُ : إنَّ البكاءَ هوَ الشفا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ab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ءُ من الجوى بينَ الجوانِح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7 - قال أبو البهاء ُ زهير : أرى قومًا بُليتُ بهم*** نصيبي منهمُ نَصَبِي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8  -  قال الشاعر الهادي اليمني : فيا ليالي الرضا علينا عودي *** ليخضر منك عودي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9  -  توخَّى حِمامُ الموتِ أوْسطَ صِبيَتَي  ***  فللهِ كيف اختارَ واسِطةَ العِقْدِ ؟</w:t>
      </w:r>
      <w:r w:rsidRPr="00276960">
        <w:rPr>
          <w:rFonts w:ascii="Arial" w:hAnsi="Arial" w:cs="Arial"/>
          <w:sz w:val="32"/>
          <w:szCs w:val="32"/>
          <w:lang w:eastAsia="ar-SA" w:bidi="ar-SA"/>
        </w:rPr>
        <w:t>‍‍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!!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10 - " كم من أمير رفعت له علامات *** فلما علا مات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11 - أتظنّ قلباً منك يوماً قد خلا*** وهواك ما بين الضلوع تخلّلا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12 - قال أبو الفتح البستي  (؟ - 400 هـ /  ؟ - 1010 م ) : يا من يضيع عمره في اللهو أمسك *** واعلم بأنك ذاهب كذهاب أمسك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89" w:firstLine="27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13 -  قال الشاعر : القَلْبُ منِّيَ صَبُّ  *** والدَّمْعُ مِنِّيَ صَبُّ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14 -  " لا يجلس في الصدر إلا واسع الصدر"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15 -  قال الشاعر : عضَّنا الدهرُ بِنابهْ *** ليْتَ ما حلَّ بِنابهْ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16 -  قال الشاعر : عفاء على هذا الزَّمانِ فإنهُ  زَمانُ عقوقٍ لا زَمانُ حقوقِ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17 -  " قبورنا تُبنى ونحن ما تُبنا  يا ليتنا تُبنا من قبل أن تُبنى"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18 -  قال سيدنا علي - رضي الله عنه - : الدنيا دار ممر ، والآخرة دار مقر 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19 -  " نعم المال الصالح للرجل الصالح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20 -  " لا تضع يومك في نومك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21 -  " الماء من الأحجار جار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22 -  " ارعَ الجار ولو جار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23 -  " الهوى مطية الهوان"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24 -  " اجهل الناس من كان للإخوان مذلاً ، وعلى السلطان مدلاً "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25 -  وقال الحريري : لا أُعْطي زمامي من يُخْفرُ ذِمامي [ينقض عهدي] ، ولا أغرِسُ الأيادي. في أرضِ الأعادي.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26- قال الشاعر: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       أيها العاذل  في حـبي لها  *** خل نفســـي في هواها  تحترق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       ما الذي ضرك مني بعد ما  ***  صار قلبي من هواها تحت رق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27 - قال الشاعر: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       مات الكرام ومروا وانقضوا ومضوا  *** ومات في أثرهــــــــم تلك الكرامــــات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       وخلّفوني في قوم ذوي ســـــــــفه  *** لو أبصروا طيف ضيف في الكرى ماتوا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28 - قال الشاعر أبو الفتح البستي (؟ - 400 هـ /  ؟ - 1010 م ) :        فهمت كتابك يا سيدي  *** فهمت ولا عجب أن أهيما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29 -  " فلان يضرب في الصحراء فلا يضل ، ويضرب في الهيجاء (الحرب) فلا يكل "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4 </w:t>
      </w:r>
      <w:r w:rsidRPr="00276960">
        <w:rPr>
          <w:rFonts w:ascii="Arial" w:hAnsi="Arial" w:cs="Arial"/>
          <w:sz w:val="32"/>
          <w:szCs w:val="32"/>
          <w:lang w:bidi="ar-SA"/>
        </w:rPr>
        <w:t>-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السجع :</w:t>
      </w:r>
      <w:r w:rsidRPr="00276960">
        <w:rPr>
          <w:rFonts w:ascii="Arial" w:hAnsi="Arial" w:cs="Arial"/>
          <w:sz w:val="32"/>
          <w:szCs w:val="32"/>
          <w:rtl/>
        </w:rPr>
        <w:t xml:space="preserve"> هو توافق الفاصلتينِ في فِقْرتين أو أكثر في الحرف الأخير.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- أو هو توافق أواخر فواصل الجمل [الكلمة الأخيرة في الفقرة]، ويكون في النثر فقط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</w:t>
      </w:r>
      <w:r w:rsidRPr="00276960">
        <w:rPr>
          <w:rFonts w:ascii="Arial" w:hAnsi="Arial" w:cs="Arial"/>
          <w:sz w:val="32"/>
          <w:szCs w:val="32"/>
        </w:rPr>
        <w:t xml:space="preserve">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(الصوم حرمان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مشروع</w:t>
      </w:r>
      <w:r w:rsidRPr="00276960">
        <w:rPr>
          <w:rFonts w:ascii="Arial" w:hAnsi="Arial" w:cs="Arial"/>
          <w:sz w:val="32"/>
          <w:szCs w:val="32"/>
          <w:rtl/>
        </w:rPr>
        <w:t xml:space="preserve"> ، وتأديب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بالجوع</w:t>
      </w:r>
      <w:r w:rsidRPr="00276960">
        <w:rPr>
          <w:rFonts w:ascii="Arial" w:hAnsi="Arial" w:cs="Arial"/>
          <w:sz w:val="32"/>
          <w:szCs w:val="32"/>
          <w:rtl/>
        </w:rPr>
        <w:t xml:space="preserve"> ، وخشوع لله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وخضوع</w:t>
      </w:r>
      <w:r w:rsidRPr="00276960">
        <w:rPr>
          <w:rFonts w:ascii="Arial" w:hAnsi="Arial" w:cs="Arial"/>
          <w:sz w:val="32"/>
          <w:szCs w:val="32"/>
          <w:rtl/>
        </w:rPr>
        <w:t xml:space="preserve"> 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(المعالي </w:t>
      </w:r>
      <w:r w:rsidRPr="00276960">
        <w:rPr>
          <w:rFonts w:ascii="Arial" w:hAnsi="Arial" w:cs="Arial"/>
          <w:sz w:val="32"/>
          <w:szCs w:val="32"/>
          <w:u w:val="single"/>
          <w:rtl/>
        </w:rPr>
        <w:t>عروس</w:t>
      </w:r>
      <w:r w:rsidRPr="00276960">
        <w:rPr>
          <w:rFonts w:ascii="Arial" w:hAnsi="Arial" w:cs="Arial"/>
          <w:sz w:val="32"/>
          <w:szCs w:val="32"/>
          <w:rtl/>
        </w:rPr>
        <w:t xml:space="preserve"> مهرها بذل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النفوس</w:t>
      </w:r>
      <w:r w:rsidRPr="00276960">
        <w:rPr>
          <w:rFonts w:ascii="Arial" w:hAnsi="Arial" w:cs="Arial"/>
          <w:sz w:val="32"/>
          <w:szCs w:val="32"/>
          <w:rtl/>
        </w:rPr>
        <w:t xml:space="preserve"> 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قال رسول الله -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AGA Arabesque" w:char="F072"/>
      </w:r>
      <w:r w:rsidRPr="00276960">
        <w:rPr>
          <w:rFonts w:ascii="Arial" w:hAnsi="Arial" w:cs="Arial"/>
          <w:sz w:val="32"/>
          <w:szCs w:val="32"/>
          <w:rtl/>
        </w:rPr>
        <w:t xml:space="preserve"> - :  [ربّ تَقَبَّلْ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تَوْبَتِي</w:t>
      </w:r>
      <w:r w:rsidRPr="00276960">
        <w:rPr>
          <w:rFonts w:ascii="Arial" w:hAnsi="Arial" w:cs="Arial"/>
          <w:sz w:val="32"/>
          <w:szCs w:val="32"/>
          <w:rtl/>
        </w:rPr>
        <w:t xml:space="preserve">، وَاغْسِلْ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حَوْبَتي</w:t>
      </w:r>
      <w:r w:rsidRPr="00276960">
        <w:rPr>
          <w:rFonts w:ascii="Arial" w:hAnsi="Arial" w:cs="Arial"/>
          <w:sz w:val="32"/>
          <w:szCs w:val="32"/>
          <w:rtl/>
        </w:rPr>
        <w:t xml:space="preserve">(أي إثمي)، وَأجِبْ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دَعْوَتي</w:t>
      </w:r>
      <w:r w:rsidRPr="00276960">
        <w:rPr>
          <w:rFonts w:ascii="Arial" w:hAnsi="Arial" w:cs="Arial"/>
          <w:sz w:val="32"/>
          <w:szCs w:val="32"/>
          <w:rtl/>
        </w:rPr>
        <w:t xml:space="preserve">، وَثَبِّتْ </w:t>
      </w:r>
      <w:r w:rsidRPr="00276960">
        <w:rPr>
          <w:rFonts w:ascii="Arial" w:hAnsi="Arial" w:cs="Arial"/>
          <w:sz w:val="32"/>
          <w:szCs w:val="32"/>
          <w:u w:val="single"/>
          <w:rtl/>
        </w:rPr>
        <w:t>حُجَّتِي</w:t>
      </w:r>
      <w:r w:rsidRPr="00276960">
        <w:rPr>
          <w:rFonts w:ascii="Arial" w:hAnsi="Arial" w:cs="Arial"/>
          <w:sz w:val="32"/>
          <w:szCs w:val="32"/>
          <w:rtl/>
        </w:rPr>
        <w:t xml:space="preserve"> ... ]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*  من السجع ما يسمى </w:t>
      </w:r>
      <w:r w:rsidRPr="00276960">
        <w:rPr>
          <w:rFonts w:ascii="Arial" w:hAnsi="Arial" w:cs="Arial"/>
          <w:sz w:val="32"/>
          <w:szCs w:val="32"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الترصيع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، وهو أن تتضمن القرينة الواحدة سجعتين أو سجعات 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كقول الحريري : " فهو يطبع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الأسجاع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بجواهر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لفظه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 ، ويقرع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الأسماع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بزواجر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وعظه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"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سر جمال السجع : </w:t>
      </w:r>
      <w:r w:rsidRPr="00276960">
        <w:rPr>
          <w:rFonts w:ascii="Arial" w:hAnsi="Arial" w:cs="Arial"/>
          <w:sz w:val="32"/>
          <w:szCs w:val="32"/>
          <w:rtl/>
        </w:rPr>
        <w:t xml:space="preserve"> يحدث نغماً  موسيقياً يثير النفس وتطرب إليه الأذن إذا جاء غير متكلف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napToGrid w:val="0"/>
          <w:sz w:val="32"/>
          <w:szCs w:val="32"/>
          <w:lang w:eastAsia="ar-SA" w:bidi="ar-SA"/>
        </w:rPr>
        <w:sym w:font="MS Outlook" w:char="F041"/>
      </w:r>
      <w:r w:rsidRPr="00276960">
        <w:rPr>
          <w:rFonts w:ascii="Arial" w:hAnsi="Arial" w:cs="Arial"/>
          <w:snapToGrid w:val="0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napToGrid w:val="0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تذكر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</w:t>
      </w:r>
      <w:r w:rsidRPr="00276960">
        <w:rPr>
          <w:rFonts w:ascii="Arial" w:hAnsi="Arial" w:cs="Arial"/>
          <w:sz w:val="32"/>
          <w:szCs w:val="32"/>
          <w:lang w:eastAsia="ar-SA" w:bidi="ar-SA"/>
        </w:rPr>
        <w:t>: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>أن الشعر يحْسُنُ بجمال قوافيه، كذلك النثر يَحْسُنُ بتماثل الحروف الأخيرة من الفواصل.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>أجمل أنواع السجع ما تساوت فقراته مثل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(الحقد صدأ القلوب ، واللجاج سبب الحروب )        (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اللجاج</w:t>
      </w:r>
      <w:r w:rsidRPr="00276960">
        <w:rPr>
          <w:rFonts w:ascii="Arial" w:hAnsi="Arial" w:cs="Arial"/>
          <w:sz w:val="32"/>
          <w:szCs w:val="32"/>
          <w:rtl/>
        </w:rPr>
        <w:t xml:space="preserve"> : التمادي في الخُصومة)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إذا لم يكن هناك سجع بين الجمل يسمى الأسلوب </w:t>
      </w:r>
      <w:r w:rsidRPr="00276960">
        <w:rPr>
          <w:rFonts w:ascii="Arial" w:hAnsi="Arial" w:cs="Arial"/>
          <w:sz w:val="32"/>
          <w:szCs w:val="32"/>
          <w:u w:val="single"/>
          <w:rtl/>
        </w:rPr>
        <w:t>مترسلاً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تدريبات على السجع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1- قال رسول الله </w:t>
      </w:r>
      <w:r w:rsidRPr="00276960">
        <w:rPr>
          <w:rFonts w:ascii="Arial" w:hAnsi="Arial" w:cs="Arial"/>
          <w:sz w:val="32"/>
          <w:szCs w:val="32"/>
          <w:rtl/>
        </w:rPr>
        <w:t xml:space="preserve">-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AGA Arabesque" w:char="F072"/>
      </w:r>
      <w:r w:rsidRPr="00276960">
        <w:rPr>
          <w:rFonts w:ascii="Arial" w:hAnsi="Arial" w:cs="Arial"/>
          <w:sz w:val="32"/>
          <w:szCs w:val="32"/>
          <w:rtl/>
        </w:rPr>
        <w:t>-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:"  إنَّ الله حرَّمَ عليكُمْ عقوقَ الأمهاتِ ، ومنْعًا وهاتِ ، ووأدَ البناتِ ، وكرِهَ لكمْ قِيلَ وقالَ ، وكثرةَ السُّؤالِ ، وإضاعةَ المالِ  " متفق عليه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</w:rPr>
        <w:t>2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- قال أبو عمرو بن العلاء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مِمَّا يَدُلَّ على حريَّةِ الرجلِ ، وكرمِ غريزَتِهِ ، حنينُهُ إلى أوطانِهِ ، وتشوُّقُِهُ إلى متقدَّمِ إخوانهِ ، وبكاؤُهُ على ما مضى من زمانِهِ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3 - صيام القلب عن الفكر في الآثام ، أفضل من صيام البطن عن الطعام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4 - الحر إذا وعد وَفَى ، وإذا أعان كَفَى ، وإذّا مَلَك عَفَا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5 - الحمد لله القديم بلا بداية ، والباقي بلا نهاية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6 - وسئل حكيم عن أكرم الناس عِشْرة فقال : " مَنْ إذا قَرُب مَنَح ، وإذا بَعُدَ مَدَح ، وإذا ضُويِق سَمح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7 - قال الحريري : ارتفاعُ الأخطار ِ، باقتحامِ الأَخطار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8 - حامي الحقيقة محمود الخليقة مهدي الطريقة نفاع وضرار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9 - أن الهوى في الحجيج هوى قلوب لا هوى جيوب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5 - التورية :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هي ذكر </w:t>
      </w:r>
      <w:r w:rsidRPr="00276960">
        <w:rPr>
          <w:rFonts w:ascii="Arial" w:hAnsi="Arial" w:cs="Arial"/>
          <w:sz w:val="32"/>
          <w:szCs w:val="32"/>
          <w:u w:val="single"/>
          <w:rtl/>
        </w:rPr>
        <w:t>كلمة</w:t>
      </w:r>
      <w:r w:rsidRPr="00276960">
        <w:rPr>
          <w:rFonts w:ascii="Arial" w:hAnsi="Arial" w:cs="Arial"/>
          <w:sz w:val="32"/>
          <w:szCs w:val="32"/>
          <w:rtl/>
        </w:rPr>
        <w:t xml:space="preserve"> لها معنيان أحدهما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قريب</w:t>
      </w:r>
      <w:r w:rsidRPr="00276960">
        <w:rPr>
          <w:rFonts w:ascii="Arial" w:hAnsi="Arial" w:cs="Arial"/>
          <w:sz w:val="32"/>
          <w:szCs w:val="32"/>
          <w:rtl/>
        </w:rPr>
        <w:t xml:space="preserve"> ظاهر غير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مقصود والآخر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بعيد</w:t>
      </w:r>
      <w:r w:rsidRPr="00276960">
        <w:rPr>
          <w:rFonts w:ascii="Arial" w:hAnsi="Arial" w:cs="Arial"/>
          <w:sz w:val="32"/>
          <w:szCs w:val="32"/>
          <w:rtl/>
        </w:rPr>
        <w:t xml:space="preserve"> خفي وهو المقصود و المطلوب ، وتأتي التورية في الشعر و النثر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قول الشبراوي : فقد ردت الأمواج </w:t>
      </w:r>
      <w:r w:rsidRPr="00276960">
        <w:rPr>
          <w:rFonts w:ascii="Arial" w:hAnsi="Arial" w:cs="Arial"/>
          <w:sz w:val="32"/>
          <w:szCs w:val="32"/>
          <w:u w:val="single"/>
          <w:rtl/>
        </w:rPr>
        <w:t>سائله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نهراً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[سائله] : لها معنيان الأول قريب وهو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سيولة الماء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، ليس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الثاني بعيد و هو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سائل العطاء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و هو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[نهراً]: لها معنيان الأول قريب وهو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نهر النيل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، ليس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الثاني بعيد و هو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الزجر والكف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و هو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أيها المعرض عنا   حسبك الله </w:t>
      </w:r>
      <w:r w:rsidRPr="00276960">
        <w:rPr>
          <w:rFonts w:ascii="Arial" w:hAnsi="Arial" w:cs="Arial"/>
          <w:sz w:val="32"/>
          <w:szCs w:val="32"/>
          <w:u w:val="single"/>
          <w:rtl/>
        </w:rPr>
        <w:t>تعالى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[تعالى] : لها معنيان الأول قريب وهو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تعاظم وعلا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، ليس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الثاني بعيد و هو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طلب الحضور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و هو المراد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قال حافظ مداعبا شوقي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يقولون إن الشوق نار ولوعة .. فما بال </w:t>
      </w:r>
      <w:r w:rsidRPr="00276960">
        <w:rPr>
          <w:rFonts w:ascii="Arial" w:hAnsi="Arial" w:cs="Arial"/>
          <w:sz w:val="32"/>
          <w:szCs w:val="32"/>
          <w:u w:val="single"/>
          <w:rtl/>
        </w:rPr>
        <w:t>شوقي</w:t>
      </w:r>
      <w:r w:rsidRPr="00276960">
        <w:rPr>
          <w:rFonts w:ascii="Arial" w:hAnsi="Arial" w:cs="Arial"/>
          <w:sz w:val="32"/>
          <w:szCs w:val="32"/>
          <w:rtl/>
        </w:rPr>
        <w:t xml:space="preserve"> اليوم أصبح باردا</w:t>
      </w:r>
    </w:p>
    <w:p w:rsidR="007642D1" w:rsidRPr="00276960" w:rsidRDefault="007642D1" w:rsidP="00707A6A">
      <w:pPr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   (شوقي)  شدة الشوق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                (شوقي)اسم الشاعر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 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    غير مقصود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             وهو المقصود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>فرد عليه شوقي قائلا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وحملت إنسانا وكلبا أمانة .. فضيعها الإنسان والكلب </w:t>
      </w:r>
      <w:r w:rsidRPr="00276960">
        <w:rPr>
          <w:rFonts w:ascii="Arial" w:hAnsi="Arial" w:cs="Arial"/>
          <w:sz w:val="32"/>
          <w:szCs w:val="32"/>
          <w:u w:val="single"/>
          <w:rtl/>
        </w:rPr>
        <w:t>حافظ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(حافظ )  صانها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  (حافظ ) اسم الشاعر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 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غير مقصود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          وهو المقصود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u w:val="single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النهر يشبه مبردا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فلأجل ذا يجلوا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 w:bidi="ar-SA"/>
        </w:rPr>
        <w:t>الصدى</w:t>
      </w:r>
    </w:p>
    <w:p w:rsidR="007642D1" w:rsidRPr="00276960" w:rsidRDefault="007642D1" w:rsidP="00707A6A">
      <w:pPr>
        <w:spacing w:line="276" w:lineRule="auto"/>
        <w:ind w:firstLine="720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(</w:t>
      </w:r>
      <w:r w:rsidRPr="00276960">
        <w:rPr>
          <w:rFonts w:ascii="Arial" w:hAnsi="Arial" w:cs="Arial"/>
          <w:sz w:val="32"/>
          <w:szCs w:val="32"/>
          <w:rtl/>
        </w:rPr>
        <w:t>الصدى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) الصدأ         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t>)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الصدى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)    العطش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ab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غير مقصود      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ab/>
        <w:t xml:space="preserve">    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وهو المقصود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b/>
          <w:bCs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سر جمال التورية :</w:t>
      </w:r>
      <w:r w:rsidRPr="00276960">
        <w:rPr>
          <w:rFonts w:ascii="Arial" w:hAnsi="Arial" w:cs="Arial"/>
          <w:sz w:val="32"/>
          <w:szCs w:val="32"/>
          <w:rtl/>
        </w:rPr>
        <w:t xml:space="preserve"> تعمل على جذب الانتباه و إيقاظ الشعور و إثارة الذهن ونقل إحساس الأديب.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تدريبات على التورية :</w:t>
      </w:r>
    </w:p>
    <w:p w:rsidR="007642D1" w:rsidRPr="00276960" w:rsidRDefault="007642D1" w:rsidP="00707A6A">
      <w:pPr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1- سأل واحد صديقه : أين أبوك ؟     فقال : (في الفرن). فقال : (حماه الله) !!</w:t>
      </w:r>
    </w:p>
    <w:p w:rsidR="007642D1" w:rsidRPr="00276960" w:rsidRDefault="007642D1" w:rsidP="00707A6A">
      <w:pPr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2 -  (وَالسَّمَاءَ بَنَيْنَاهَا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بِأَيْدٍ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وَإِنَّا لَمُوسِعُونَ) (الذاريات:47)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3 - وقال نصير الدين الحمامي :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أبيات شعرك كالقصـور ولا قصور بها يعوق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   </w:t>
      </w:r>
    </w:p>
    <w:p w:rsidR="007642D1" w:rsidRPr="00276960" w:rsidRDefault="007642D1" w:rsidP="00707A6A">
      <w:pPr>
        <w:spacing w:line="276" w:lineRule="auto"/>
        <w:ind w:left="169"/>
        <w:jc w:val="lowKashida"/>
        <w:rPr>
          <w:rFonts w:ascii="Arial" w:hAnsi="Arial" w:cs="Arial"/>
          <w:sz w:val="32"/>
          <w:szCs w:val="32"/>
          <w:u w:val="single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 xml:space="preserve">ومن العجائب لفظها حر ومعناها  </w:t>
      </w:r>
      <w:r w:rsidRPr="00276960">
        <w:rPr>
          <w:rFonts w:ascii="Arial" w:hAnsi="Arial" w:cs="Arial"/>
          <w:sz w:val="32"/>
          <w:szCs w:val="32"/>
          <w:u w:val="single"/>
          <w:rtl/>
        </w:rPr>
        <w:t>رقيق</w:t>
      </w:r>
    </w:p>
    <w:p w:rsidR="007642D1" w:rsidRPr="00276960" w:rsidRDefault="007642D1" w:rsidP="00707A6A">
      <w:pPr>
        <w:spacing w:line="276" w:lineRule="auto"/>
        <w:ind w:left="169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>4 - قال أبو الحسن الجزار: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 xml:space="preserve"> كيف لا أشكر الجزارة ما عشت حفاظا وأهجر الآدابا؟</w:t>
      </w:r>
    </w:p>
    <w:p w:rsidR="007642D1" w:rsidRPr="00276960" w:rsidRDefault="007642D1" w:rsidP="00707A6A">
      <w:pPr>
        <w:spacing w:line="276" w:lineRule="auto"/>
        <w:ind w:left="169" w:firstLine="720"/>
        <w:jc w:val="lowKashida"/>
        <w:rPr>
          <w:rFonts w:ascii="Arial" w:hAnsi="Arial" w:cs="Arial"/>
          <w:sz w:val="32"/>
          <w:szCs w:val="32"/>
          <w:u w:val="single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وبها صارت الكلاب ترجينني وبالشعر كنت أرجو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الكلابا</w:t>
      </w:r>
    </w:p>
    <w:p w:rsidR="007642D1" w:rsidRPr="00276960" w:rsidRDefault="007642D1" w:rsidP="00707A6A">
      <w:pPr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5 -  سنشكر يوم لهو قد تقضّى 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u w:val="single"/>
          <w:rtl/>
        </w:rPr>
        <w:t>بساقية</w:t>
      </w:r>
      <w:r w:rsidRPr="00276960">
        <w:rPr>
          <w:rFonts w:ascii="Arial" w:hAnsi="Arial" w:cs="Arial"/>
          <w:sz w:val="32"/>
          <w:szCs w:val="32"/>
          <w:rtl/>
        </w:rPr>
        <w:t xml:space="preserve"> تقابلنا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بنهر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6 - الازدواج :</w:t>
      </w:r>
      <w:r w:rsidRPr="00276960">
        <w:rPr>
          <w:rFonts w:ascii="Arial" w:hAnsi="Arial" w:cs="Arial"/>
          <w:sz w:val="32"/>
          <w:szCs w:val="32"/>
          <w:rtl/>
        </w:rPr>
        <w:t xml:space="preserve"> هو اتفاق الجمل المتتالية في الطول والتركيب و الوزن الموسيقي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بشرط ألا يوجد اتفاق في الحرف الأخير</w:t>
      </w:r>
      <w:r w:rsidRPr="00276960">
        <w:rPr>
          <w:rFonts w:ascii="Arial" w:hAnsi="Arial" w:cs="Arial"/>
          <w:sz w:val="32"/>
          <w:szCs w:val="32"/>
          <w:rtl/>
        </w:rPr>
        <w:t xml:space="preserve">  ، ويأتي في النثر فقط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مثل :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حبب الله إليك الثبات ، و زيّن في عينيك الإنصاف ، و أذاقك حلاوة التقوى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"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                 </w:t>
      </w: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لا يترفع عند بني أو زاهد ، ولا ينحط عن دني أو خامل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قيمته الفنية :</w:t>
      </w:r>
      <w:r w:rsidRPr="00276960">
        <w:rPr>
          <w:rFonts w:ascii="Arial" w:hAnsi="Arial" w:cs="Arial"/>
          <w:sz w:val="32"/>
          <w:szCs w:val="32"/>
          <w:rtl/>
        </w:rPr>
        <w:t xml:space="preserve"> مصدر للموسيقى  الهادئة التي تطرب الأذن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7 - مراعاة النظير :</w:t>
      </w:r>
      <w:r w:rsidRPr="00276960">
        <w:rPr>
          <w:rFonts w:ascii="Arial" w:hAnsi="Arial" w:cs="Arial"/>
          <w:sz w:val="32"/>
          <w:szCs w:val="32"/>
          <w:rtl/>
        </w:rPr>
        <w:t xml:space="preserve"> وهو الجمع بين الشيء وما يناسبه في المعنى بشرط ألا يكونا ضدين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مثل :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سناء </w:t>
      </w:r>
      <w:r w:rsidRPr="00276960">
        <w:rPr>
          <w:rFonts w:ascii="Arial" w:hAnsi="Arial" w:cs="Arial"/>
          <w:sz w:val="32"/>
          <w:szCs w:val="32"/>
          <w:u w:val="single"/>
          <w:rtl/>
        </w:rPr>
        <w:t>تقرأ</w:t>
      </w:r>
      <w:r w:rsidRPr="00276960">
        <w:rPr>
          <w:rFonts w:ascii="Arial" w:hAnsi="Arial" w:cs="Arial"/>
          <w:sz w:val="32"/>
          <w:szCs w:val="32"/>
          <w:rtl/>
        </w:rPr>
        <w:t xml:space="preserve"> ورانيا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تكتب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كقوله تعالى: (أولئك الذين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اشتروا</w:t>
      </w:r>
      <w:r w:rsidRPr="00276960">
        <w:rPr>
          <w:rFonts w:ascii="Arial" w:hAnsi="Arial" w:cs="Arial"/>
          <w:sz w:val="32"/>
          <w:szCs w:val="32"/>
          <w:rtl/>
        </w:rPr>
        <w:t xml:space="preserve"> الضلالة بالهدى فما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ربحت</w:t>
      </w:r>
      <w:r w:rsidRPr="00276960">
        <w:rPr>
          <w:rFonts w:ascii="Arial" w:hAnsi="Arial" w:cs="Arial"/>
          <w:sz w:val="32"/>
          <w:szCs w:val="32"/>
          <w:rtl/>
        </w:rPr>
        <w:t xml:space="preserve"> تجارتهم وما كانوا مهتدين)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أكلنا و شربنا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قيمته الفنية : </w:t>
      </w:r>
      <w:r w:rsidRPr="00276960">
        <w:rPr>
          <w:rFonts w:ascii="Arial" w:hAnsi="Arial" w:cs="Arial"/>
          <w:sz w:val="32"/>
          <w:szCs w:val="32"/>
          <w:rtl/>
        </w:rPr>
        <w:t xml:space="preserve">تقوية المعنى ، وتأكيده و نقل إحساس الأديب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8 - التصريع : </w:t>
      </w:r>
      <w:r w:rsidRPr="00276960">
        <w:rPr>
          <w:rFonts w:ascii="Arial" w:hAnsi="Arial" w:cs="Arial"/>
          <w:sz w:val="32"/>
          <w:szCs w:val="32"/>
          <w:rtl/>
        </w:rPr>
        <w:t>هو تشابه نهاية الشطر الأول مع نهاية الشطر الثاني في البيت الأول.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مثال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: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سكت فغر أعدائي السكوتُ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>وظنوني لأهلي قد نسيتُ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" سر جماله "</w:t>
      </w:r>
      <w:r w:rsidRPr="00276960">
        <w:rPr>
          <w:rFonts w:ascii="Arial" w:hAnsi="Arial" w:cs="Arial"/>
          <w:sz w:val="32"/>
          <w:szCs w:val="32"/>
          <w:rtl/>
        </w:rPr>
        <w:t xml:space="preserve"> يحدث نغما موسيقيا يطرب الأذن.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9 - حسن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التقسيم: </w:t>
      </w:r>
      <w:r w:rsidRPr="00276960">
        <w:rPr>
          <w:rFonts w:ascii="Arial" w:hAnsi="Arial" w:cs="Arial"/>
          <w:sz w:val="32"/>
          <w:szCs w:val="32"/>
          <w:rtl/>
        </w:rPr>
        <w:t>هو تقسيم البيت إلى جمل متساوية فى الطول والإيقاع ، ويأتي في الشعر فقط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مثال :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الوصل صافية ، والعيش ناغية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  </w:t>
      </w:r>
      <w:r w:rsidRPr="00276960">
        <w:rPr>
          <w:rFonts w:ascii="Arial" w:hAnsi="Arial" w:cs="Arial"/>
          <w:sz w:val="32"/>
          <w:szCs w:val="32"/>
          <w:rtl/>
        </w:rPr>
        <w:tab/>
        <w:t xml:space="preserve">والسعد حاشية والدهر ماشينا.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متفرد بصبابتي ، متفرد 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>بكآبتي ، متفرد بعنائي.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" سر جماله "</w:t>
      </w:r>
      <w:r w:rsidRPr="00276960">
        <w:rPr>
          <w:rFonts w:ascii="Arial" w:hAnsi="Arial" w:cs="Arial"/>
          <w:sz w:val="32"/>
          <w:szCs w:val="32"/>
          <w:rtl/>
        </w:rPr>
        <w:t xml:space="preserve"> يحدث نغما موسيقيا يطرب الأذن.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10 - الالتفات : هو الانتقال من ضمير إلى  ضمير كأن ينتقل من ضمير الغائب إلى المخاطب أو المتكلم </w:t>
      </w:r>
      <w:r w:rsidRPr="00276960">
        <w:rPr>
          <w:rFonts w:ascii="Arial" w:hAnsi="Arial" w:cs="Arial"/>
          <w:sz w:val="32"/>
          <w:szCs w:val="32"/>
          <w:rtl/>
        </w:rPr>
        <w:t xml:space="preserve"> و المقصود واحد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كقوله تعالى : </w:t>
      </w:r>
      <w:r w:rsidRPr="00276960">
        <w:rPr>
          <w:rFonts w:ascii="Arial" w:hAnsi="Arial" w:cs="Arial"/>
          <w:sz w:val="32"/>
          <w:szCs w:val="32"/>
          <w:lang w:bidi="ar-SA"/>
        </w:rPr>
        <w:t>)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وَيَوْمَ نُسَيِّرُ الْجِبَالَ وَتَرَى الْأَرْضَ بَارِزَةً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وَحَشَرْنَاهُمْ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فَلَمْ نُغَادِرْ مِنْهُمْ أَحَداً  * 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وَعُرِضُوا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عَلَى رَبِّكَ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صَفّاً لَقَدْ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جِئْتُمُونَا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كَمَا خَلَقْنَاكُمْ أَوَّلَ مَرَّةٍ بَلْ زَعَمْتُمْ أَلَّنْ نَجْعَلَ لَكُمْ مَوْعِداً) (الكهف47 :48)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فقد تكلم الله عن المشركين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بضمير الغائب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في قوله : (وحشرناهم ) ثم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بضمير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المخاطب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في قوله : (جئتمونا) . وتكلّم جلّ وعلا عن نفسه فقال : (وحشرناهم)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بضمير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المتكلم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ثم قال: (وعرضوا على ربّك).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يقول البارودي :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 w:bidi="ar-SA"/>
        </w:rPr>
        <w:t>أنا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المرء لا يثني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 w:bidi="ar-SA"/>
        </w:rPr>
        <w:t>ه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عن طلب العلا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     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نعيم ولا تعدو عليه المقافر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فقد انتقل الشاعر من ضمير المتكلم [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أنا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]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إلى ضمير الغائب في [يثني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ه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]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سر جمال الالتفات  : إثارة الذهن و</w:t>
      </w:r>
      <w:r w:rsidRPr="00276960">
        <w:rPr>
          <w:rFonts w:ascii="Arial" w:hAnsi="Arial" w:cs="Arial"/>
          <w:sz w:val="32"/>
          <w:szCs w:val="32"/>
          <w:rtl/>
        </w:rPr>
        <w:t xml:space="preserve">جذب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الانتباه  ودفع الملل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تدريبات على المحسنات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* عيّن المحسن البديعي فيما يأتي :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1 - خير أموالك ما كفاك ، وخير إخوانك من واساك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2 - المروءة الظاهرة في الثياب الطاهرة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3 - وجوه يؤمئذ ناضرة إلى ربها ناظرة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4 - قال الحسن البصري : التوبة النصوح أن تبغض الذنب كما أحبـبته ، وتستغفر منه إذا ذكرته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5 - قال " يحيى بن معاذ " : من أحب الجنة انقطع عن الشهوات ، ومن خاف النار انصرف عن السيئات .."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6 - قال علي - رضي الله عنه -  إن أعظم الذنوب ما صغر عند صاحبه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7 - من أقوال شوقي في كتاب أسواق الذهب : " ارحم نفسك من الحقد فإنه عَطَب ، نارٌ وأنت الحَطَب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8 - طرقت الباب حتى كل متني ... فلما كل متني كلمتني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9 - فلم تُضع الأعادي قدر شاني ... ولا قالوا فلان قد رشاني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10 - من أقوال شوقي في كتاب أسواق الذهب : " الغلط إذا أدرك تبدد، وإذا ترك تعدد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11 - من أقوال شوقي في كتاب أسواق الذهب : " أصدقاء السياسة أعداء عند الرياسة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12 - لا يليق بالمحسن أن يعطي البعيد ويمنع القريب.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13 - يقول ابن سيرين : "والله لا أبكي على ذنب أذنبته ، ولكن أبكي على ذنب كُنت أحسبه هيّن وهو عند الله عظيم"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14 - الإنسان بآدابه ، لا بزيه وثيابه.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15 - سُئِلَ حكيم عن أحق الناس بالكُره قال : " الفقير المختال ، والضعيف الصوَّال ، والغنِّي القوال ".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16 - حمل أخي الكِتاب وذهب إلى الكُتّاب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17 - من أطاع غضبه ، أضاع أدبه.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18 - والتفت الساق بالساق إلى ربك يومئذ المساق.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19 - وهم يحسبون أنهم يحسنون صنعا.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20 - من وجد الله فماذا فقد ومن فقد الله فماذا وجد.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21 - من طابت سريرته حُمدت سيرته.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22 - سلاح اللئام قُبح الكلام.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23 - كلُّ شيء يبدأ صغيراً ثم يكبر ؛ إلا المصيبة فإنها تبدأ كبيرة ثم تصغر.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24 - كل شيء إذا كثُر رخُص ؛ إلا الأدب إذا كثُر غــــــلا.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25 - مَن أطاع هواه أعطى عدوَّه مُناه.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26 - خير النوال ما وصل قبل السؤال.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27 - من أقوال شوقي في كتاب أسواق الذهب : " الفضائل حلائل، والرذائل خلائل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28 - الجار للجار وإن جار.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29 - اعلم أنّ كفر النعمة لؤم ، وصحبة الجاهل شؤم.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30 - من أقوال شوقي في كتاب أسواق الذهب : " من بغى بسلاح الحق بغي عليه بسلاح الباطل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31 - من أقوال شوقي في كتاب أسواق الذهب : " الأمم بنيان الهمم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32 - من أقوال شوقي في كتاب أسواق الذهب : " إذا خدع الطبيب المريض أعان الدواء ، وإذا خدع المريض الطبيب أعان الداء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33 - من أقوال شوقي في كتاب أسواق الذهب : " يهدم الصدر الضيق ما يبني العقل الواسع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34 - من ردّ النصيحة رأى الفضيحة.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35 - للجاهل ثلاث علامات : الغضب على من لا يرضيه ، والفضول بما لا يغنيه ، والحديث بما لا يعينه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36 - من أقوال ابن خلدون : قمة الأدب أن تنصت إلى شخص يحدثك في أمر أنت تعرفه جيداً وهو يجهله 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37 - علامة الصادق مع ربه أن يفرح بالخلوات للطاعات .. كما يفرح العاصي بالخلوات للشهوات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38 - من أقوال الكاتبة أحلام مستغانمي :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" يقضي الإنسان سنواته الأولى في تعلّم النطق ، وتقضي الأنظمة العربيّة بقيّة عمره في تعليمه الصمت " .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39 - سئل حاتم الأصم - رحمه الله - كيف تخشع في صلاتك؟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فقـــال : " بأن أقوم وأكبر للصلاة .. وأتخيل الكعبة أمام عينيّ والصراط تحت قدمي والجنة عن يميني والنار عن شمالي وملك الموت ورائي وأن رسول الله - </w:t>
      </w:r>
      <w:r w:rsidRPr="00276960">
        <w:rPr>
          <w:rFonts w:ascii="Arial" w:hAnsi="Arial" w:cs="Arial"/>
          <w:sz w:val="32"/>
          <w:szCs w:val="32"/>
        </w:rPr>
        <w:sym w:font="AGA Arabesque" w:char="F065"/>
      </w:r>
      <w:r w:rsidRPr="00276960">
        <w:rPr>
          <w:rFonts w:ascii="Arial" w:hAnsi="Arial" w:cs="Arial"/>
          <w:sz w:val="32"/>
          <w:szCs w:val="32"/>
          <w:rtl/>
        </w:rPr>
        <w:t xml:space="preserve"> - يتأمل صلاتي وأظنها آخر صلاة فأكبر الله بتعظيم وأقرأ بتدبر وأركع بخضوع وأسجد بخشوع وأجعل صلاتي الخوف من الله والرجاء لرحمته ثم أسلم ولا أدري هل قبلت أم لا .."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40 - من لانت كلمته وجبت محبته.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41 - من جاد ساد . ومن ساد قاد . ومن قاد بلغ المراد.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42 - الإحسان يقطع اللسان.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43 - قال علي بن أبي طالب كرم الله وجهه : صولة الباطل ساعة وصولة الحق إلى الساعة.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44 - اللهم أن كنت قد أبليت ، فإنك طالما قد عافيت.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45 - سئل حكيم : ما الأصدقاء ؟ قال : نفس واحدة في أجساد متفرقة.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46 - ليسَ للّسانِ عِظامُ لكنّهُ يكسرُ العظامَ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47 - زينة الثوب كمّه ، وزينة الإنسان فمه.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48 - طعن اللسان كوخز السنان.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49 - علاماتُ السَّوطِ تزول، وآثارُ الشتائمِ لا تزول.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50 - مَن لانَتْ كلمتُهُ وَجَبَتْ محبَّتُهُ.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51 - طولُ اللِّسانِ يُقصِّرُ الأَجَل.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52 - صلاح الإنسان في حفظ اللسان.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53 - لا تقنع بالشرف التالد ، فذلك الشرف للوالد.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54 - من تأنى نال ما تمنى.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55 - حب الـظُّـهـور يـقـصم الـظُّـهـور.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56 - اللهم اجعل خير عملي ما قارب أجلي.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57 - إذا رغبت في المكارم فاجتنب المحارم.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58 - من أقوال الصاحب بن عباد :     الضمائر الصحاح أبلغ من الألسن الفصاح.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59 - من أقوال الصاحب بن عباد :     دارنا هذه خان يدخلها من وفى ومن خان.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60 - قالت الخنساء :    حامي الحقيقة محمود الخليقة مهـ دي الطريقة نفاع وضرار.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61 - شربنا ليموناً بعد العصر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62 - قال الشاعر :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إذا ما نازعتك النفس حرصاً **** فأمسكها عن الشهوات أمسك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ولا تحـــــرص ليوم أنت فيه****  وعد فرزق يومك رزق أمسك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63 - قال المعتمد ابن عباد يحكي قول جارية له في محنته :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قالتْ لقدْ هِنَّا هُنَا **** موْلايَ أينَ جاهنا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قلتُ لها إلهــــــنا  **** صيَّـــــرنا إلى هُنا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64 - قال الشاعر أبو الفتح البستي (؟ - 400 هـ /  ؟ - 1010 م ) :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إلى حتفي سعى قدَمي    ****    أرَى قدَمي أراقَ دَمي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   فكـــــــم أنقدُّ منْ ندَمٍ    ****       وليسَ بِنافعٍ ندَمي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65 - سائل اللئيم يرجع ودمعه سائل.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66 - من وضع نفسه دون قدره رفعه الناس فوق قدره.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67 - القلب مني صب **** والدمع مني صب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68 - حُسامُكَ فيهِ للأحبابِ فتحٌ **** ورمحُكَ فيهِ للأعداءِ حتفُ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69 - وكم لجباهِ الراغبين إليه **** من مجالِ سجودٍ في مجالس جودِ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70 - دوام الحال من المحال.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71 - قال عنترة (؟ - 22 ق هـ /  ؟ - 601م ) :  على رأسِ عبدٍ تاجُ عِزٍّ يزينهُ **** وفي رِجْلِ حرّ قيدُ ذُلٍّ يَشينهُ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72 - يا من لطفت بحالي قبل تكويني **** لا تجعل النار يوم الحشر تكويني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73 - قال لسان الدين بن الخطيب (713 - 776 هـ / 1313 - 1374 م)  :        وكُنّا عِظاماً فصِرْنا عِظاماً **** وكُنّا نَقوتُ فَها نحْنُ قوتْ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74 - من أجل الحُب بذرنا الحَب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75 - حكمة : " سرقة الحروف أشد وجعاً من سرقة الألوف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76 - قال لقمان الحكيم لولده: يا بني.. إذا افتخر الناس بحسن كلامهم فافتخر أنت بحسن صمتك.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77 - " لا يجب أن تقول كل ما تعرف .. ولكن يجب أن تعرف كل ما تقول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78 - تذكر دائماً … انك ولدت باكياً والناس يضحكون ، واعمل صالحاً .. لتموت ضاحكاً والناس يبكون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79 - لا تعاشر نفسا شبعت بعد جوع فإن الخير فيها دخيل وعاشر نفسا جاعت بعد شبع فإن الخير فيها أصيل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80 -" من عرف نفسه بعد جهل وجدها ومن جهل نفسه بعد معرفة فقدها " أحمد شوقي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81 - اللهم من نام على ضيق فأيقظه على فرج .. ومن نام على حزن فأيقظه على فرح .. ومن نام على عسر فأيقظه على يسر .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82 - اللهم إني أعوذ بك أن أضِل أو أضَل أو أزِل أو أزَل أو أظلِم أو أظلَم أو أجهلَ أو يجهَل علي .. آمين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83 - اللهم اجعلنا أغنى خلقك بك وأفقر عبادك إليك وهب لنا غنى لا يطغينا وصحة لا تلهينا وأغننا اللهم عما سواك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83 - مر أحد السلف برجل يشوي لحماً فبكى فقال : مالك تبكي أمحتاج للحم؟ قال : لا ، ولكن أبكي على ابن آدم يدخل الحيوان النار ميتاً وابن آدم يدخلها حياً . 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84 - من أقوال شوقي في كتاب أسواق الذهب : " قد يداويك من المرض اتقاؤه، ولا ينجيك من الموت إلا لقاؤه "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85 - اللهمَّ احفظ لساني من الاغتياب وارزقني قلباً خاشعاً توَّاب إنك أنت العزيز الوَّهاب .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ind w:left="169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86 - ذكر الله دواء وذكر الناس داء .</w:t>
      </w:r>
    </w:p>
    <w:p w:rsidR="007642D1" w:rsidRPr="00276960" w:rsidRDefault="007642D1" w:rsidP="00707A6A">
      <w:pPr>
        <w:keepNext/>
        <w:spacing w:line="276" w:lineRule="auto"/>
        <w:jc w:val="lowKashida"/>
        <w:outlineLvl w:val="0"/>
        <w:rPr>
          <w:rFonts w:ascii="Arial" w:hAnsi="Arial" w:cs="Arial"/>
          <w:sz w:val="32"/>
          <w:szCs w:val="32"/>
          <w:u w:val="single"/>
          <w:rtl/>
          <w:lang w:bidi="ar-SA"/>
        </w:rPr>
      </w:pP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الإيجاز و الإطناب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1 -  الإيجاز : </w:t>
      </w:r>
    </w:p>
    <w:p w:rsidR="007642D1" w:rsidRPr="00276960" w:rsidRDefault="007642D1" w:rsidP="00707A6A">
      <w:p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هو التعبير عن الأفكار الواسعة و المعاني الكثيرة  بأقل عدد من الألفاظ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وهو نوعان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أ -  إيجاز بالحذف :</w:t>
      </w:r>
      <w:r w:rsidRPr="00276960">
        <w:rPr>
          <w:rFonts w:ascii="Arial" w:hAnsi="Arial" w:cs="Arial"/>
          <w:sz w:val="32"/>
          <w:szCs w:val="32"/>
          <w:rtl/>
        </w:rPr>
        <w:t xml:space="preserve"> ويكون بحذف كلمة أو جملة أو أكثر مع تمام المعنى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مثل :       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و جاهدوا في </w:t>
      </w:r>
      <w:r w:rsidRPr="00276960">
        <w:rPr>
          <w:rFonts w:ascii="Arial" w:hAnsi="Arial" w:cs="Arial"/>
          <w:sz w:val="32"/>
          <w:szCs w:val="32"/>
          <w:vertAlign w:val="superscript"/>
          <w:rtl/>
        </w:rPr>
        <w:t xml:space="preserve">× </w:t>
      </w:r>
      <w:r w:rsidRPr="00276960">
        <w:rPr>
          <w:rFonts w:ascii="Arial" w:hAnsi="Arial" w:cs="Arial"/>
          <w:sz w:val="32"/>
          <w:szCs w:val="32"/>
          <w:rtl/>
        </w:rPr>
        <w:t xml:space="preserve">الله حق جهاده . 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>أي في سبيل الله .</w:t>
      </w:r>
    </w:p>
    <w:p w:rsidR="007642D1" w:rsidRPr="00276960" w:rsidRDefault="007642D1" w:rsidP="00707A6A">
      <w:pPr>
        <w:spacing w:line="276" w:lineRule="auto"/>
        <w:ind w:left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و اسأل </w:t>
      </w:r>
      <w:r w:rsidRPr="00276960">
        <w:rPr>
          <w:rFonts w:ascii="Arial" w:hAnsi="Arial" w:cs="Arial"/>
          <w:sz w:val="32"/>
          <w:szCs w:val="32"/>
          <w:vertAlign w:val="superscript"/>
          <w:rtl/>
        </w:rPr>
        <w:t xml:space="preserve">× </w:t>
      </w:r>
      <w:r w:rsidRPr="00276960">
        <w:rPr>
          <w:rFonts w:ascii="Arial" w:hAnsi="Arial" w:cs="Arial"/>
          <w:sz w:val="32"/>
          <w:szCs w:val="32"/>
          <w:rtl/>
        </w:rPr>
        <w:t xml:space="preserve">القرية 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>أي أهل القرية .</w:t>
      </w:r>
    </w:p>
    <w:p w:rsidR="007642D1" w:rsidRPr="00276960" w:rsidRDefault="007642D1" w:rsidP="00707A6A">
      <w:pPr>
        <w:spacing w:line="276" w:lineRule="auto"/>
        <w:ind w:left="720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خلقت  </w:t>
      </w:r>
      <w:r w:rsidRPr="00276960">
        <w:rPr>
          <w:rFonts w:ascii="Arial" w:hAnsi="Arial" w:cs="Arial"/>
          <w:sz w:val="32"/>
          <w:szCs w:val="32"/>
          <w:vertAlign w:val="superscript"/>
          <w:rtl/>
        </w:rPr>
        <w:t>×</w:t>
      </w:r>
      <w:r w:rsidRPr="00276960">
        <w:rPr>
          <w:rFonts w:ascii="Arial" w:hAnsi="Arial" w:cs="Arial"/>
          <w:sz w:val="32"/>
          <w:szCs w:val="32"/>
          <w:rtl/>
        </w:rPr>
        <w:t xml:space="preserve"> طليقاً</w:t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</w:r>
      <w:r w:rsidRPr="00276960">
        <w:rPr>
          <w:rFonts w:ascii="Arial" w:hAnsi="Arial" w:cs="Arial"/>
          <w:sz w:val="32"/>
          <w:szCs w:val="32"/>
          <w:rtl/>
        </w:rPr>
        <w:tab/>
        <w:t>أي خلقك الله طليقاً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ب -  إيجاز بالقصر :</w:t>
      </w:r>
      <w:r w:rsidRPr="00276960">
        <w:rPr>
          <w:rFonts w:ascii="Arial" w:hAnsi="Arial" w:cs="Arial"/>
          <w:sz w:val="32"/>
          <w:szCs w:val="32"/>
          <w:rtl/>
        </w:rPr>
        <w:t xml:space="preserve"> ويكون بتضمين العبارات القصيرة معاني كثيرة من غير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حذف  مثل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>قال تعالى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: " </w:t>
      </w:r>
      <w:r w:rsidRPr="00276960">
        <w:rPr>
          <w:rFonts w:ascii="Arial" w:hAnsi="Arial" w:cs="Arial"/>
          <w:sz w:val="32"/>
          <w:szCs w:val="32"/>
          <w:rtl/>
        </w:rPr>
        <w:t xml:space="preserve">أَلاَ لَهُ الْخَلْقُ وَالأَمْرُ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"</w:t>
      </w:r>
      <w:r w:rsidRPr="00276960">
        <w:rPr>
          <w:rFonts w:ascii="Arial" w:hAnsi="Arial" w:cs="Arial"/>
          <w:sz w:val="32"/>
          <w:szCs w:val="32"/>
          <w:rtl/>
        </w:rPr>
        <w:t xml:space="preserve"> العبارة توضح معاني كثيرة تتعلق بالخالق و عظمته و قدرته و وحدانيته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.... </w:t>
      </w:r>
      <w:r w:rsidRPr="00276960">
        <w:rPr>
          <w:rFonts w:ascii="Arial" w:hAnsi="Arial" w:cs="Arial"/>
          <w:sz w:val="32"/>
          <w:szCs w:val="32"/>
          <w:rtl/>
        </w:rPr>
        <w:t xml:space="preserve">إلخ 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" </w:t>
      </w:r>
      <w:r w:rsidRPr="00276960">
        <w:rPr>
          <w:rFonts w:ascii="Arial" w:hAnsi="Arial" w:cs="Arial"/>
          <w:sz w:val="32"/>
          <w:szCs w:val="32"/>
          <w:rtl/>
        </w:rPr>
        <w:t xml:space="preserve">ولكم في القصاص حياة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" </w:t>
      </w:r>
      <w:r w:rsidRPr="00276960">
        <w:rPr>
          <w:rFonts w:ascii="Arial" w:hAnsi="Arial" w:cs="Arial"/>
          <w:sz w:val="32"/>
          <w:szCs w:val="32"/>
          <w:rtl/>
        </w:rPr>
        <w:t>العبارة توضح معاني كثيرة من تخويف للقاتل و حقن للدماء و شعور بالأمن والأمان ...إلخ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قال الرسول -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AGA Arabesque" w:char="F072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- : إذا لم تستح فاصنع ما شئت !! رواه البخاري.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b/>
          <w:sz w:val="32"/>
          <w:szCs w:val="32"/>
          <w:rtl/>
          <w:lang w:eastAsia="ar-SA" w:bidi="ar-SA"/>
        </w:rPr>
        <w:t>وفي قول الرسول  ( إذا لم تستح فاصنع ما شئت) ، الكثير من المعاني التي يحملها ذلك الأمر التهديدي، ومعناه أنه إذا انتزع الحياء من نفس الإنسان فقد يعمد إلى عمل الفواحش والمنكرات بأنواعها، سراً وجهراً ، قولاً وعملاً ، ولكن العاقل يدرك أن وراء هذا القول ما وراءه من تهديد ووعيد، فيمن يقدم على ذلك، فالحساب أمامه والعقاب ينتظره.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جاء في رسالة الرسول - </w:t>
      </w:r>
      <w:r w:rsidRPr="00276960">
        <w:rPr>
          <w:rFonts w:ascii="Arial" w:hAnsi="Arial" w:cs="Arial"/>
          <w:sz w:val="32"/>
          <w:szCs w:val="32"/>
          <w:lang w:eastAsia="ar-SA" w:bidi="ar-SA"/>
        </w:rPr>
        <w:sym w:font="AGA Arabesque" w:char="F072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- إلى كسرى : أسلم تَسْلَمْ  .رواه البخاري.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وفي قول الرسول ( أسلم تسلم) غاية الإيجاز، ومنتهى الاختصار، فمعنى هاتين الكلمتين : اعرف الإسلام ،وادخل فيه، وسلِّم أمرك للَّه، بالانقياد له بالطاعة والخلوص من الشرك، فإن تحقق ذلك سلمت نفسك من العذاب وسلطانك من الانهيار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.... إلخ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هام جداً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الفرق بين نوعي الإيجاز، هو أن إيجاز القصر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يُقدَّر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فيه معان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كثيرة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، أمَّا إيجاز الحذف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ف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غايته هي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اختصار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الكلام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وقلة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ألفاظه.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سر جمال الإيجاز :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إثارة العقل  وتحريك الذهن ، وإمتاع النفس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2 - الإطناب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eastAsia="ar-SA"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هو أداء المعنى بأكثر من عبارة سواء أكانت الزيادة </w:t>
      </w:r>
      <w:r w:rsidRPr="00276960">
        <w:rPr>
          <w:rFonts w:ascii="Arial" w:hAnsi="Arial" w:cs="Arial"/>
          <w:sz w:val="32"/>
          <w:szCs w:val="32"/>
          <w:u w:val="single"/>
          <w:rtl/>
        </w:rPr>
        <w:t>كلمة</w:t>
      </w:r>
      <w:r w:rsidRPr="00276960">
        <w:rPr>
          <w:rFonts w:ascii="Arial" w:hAnsi="Arial" w:cs="Arial"/>
          <w:sz w:val="32"/>
          <w:szCs w:val="32"/>
          <w:rtl/>
        </w:rPr>
        <w:t xml:space="preserve"> أم </w:t>
      </w:r>
      <w:r w:rsidRPr="00276960">
        <w:rPr>
          <w:rFonts w:ascii="Arial" w:hAnsi="Arial" w:cs="Arial"/>
          <w:sz w:val="32"/>
          <w:szCs w:val="32"/>
          <w:u w:val="single"/>
          <w:rtl/>
        </w:rPr>
        <w:t>جملة</w:t>
      </w:r>
      <w:r w:rsidRPr="00276960">
        <w:rPr>
          <w:rFonts w:ascii="Arial" w:hAnsi="Arial" w:cs="Arial"/>
          <w:sz w:val="32"/>
          <w:szCs w:val="32"/>
          <w:rtl/>
        </w:rPr>
        <w:t xml:space="preserve"> بشرط أن تكون لها </w:t>
      </w:r>
      <w:r w:rsidRPr="00276960">
        <w:rPr>
          <w:rFonts w:ascii="Arial" w:hAnsi="Arial" w:cs="Arial"/>
          <w:sz w:val="32"/>
          <w:szCs w:val="32"/>
          <w:u w:val="single"/>
          <w:rtl/>
        </w:rPr>
        <w:t>فائدة</w:t>
      </w:r>
      <w:r w:rsidRPr="00276960">
        <w:rPr>
          <w:rFonts w:ascii="Arial" w:hAnsi="Arial" w:cs="Arial"/>
          <w:sz w:val="32"/>
          <w:szCs w:val="32"/>
          <w:rtl/>
        </w:rPr>
        <w:t xml:space="preserve"> (كالرغبة في الحديث مع المحبوب - أو التعليل ، أو الاحتراس، أو الدعاء - أو التذييل - أو الترادف - أو ذكر الخاص بعد العام - أو التفصيل بعد الإجمال)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فإذا خلت الزيادة من الفائدة فلا يسمى الكلام معها إطناباً ، بل تطويلاً أو حشواً  لا داعي له، وهو مذموم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من صـــور الإطناب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1 - إطناب عن طريق ذكر الخاص بعد العام :</w:t>
      </w:r>
      <w:r w:rsidRPr="00276960">
        <w:rPr>
          <w:rFonts w:ascii="Arial" w:hAnsi="Arial" w:cs="Arial"/>
          <w:sz w:val="32"/>
          <w:szCs w:val="32"/>
          <w:rtl/>
        </w:rPr>
        <w:t xml:space="preserve">للتنبيه على فضل الخاص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(تَنَزَّلُ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الْمَلائِكَةُ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وَالرُّوحُ</w:t>
      </w:r>
      <w:r w:rsidRPr="00276960">
        <w:rPr>
          <w:rFonts w:ascii="Arial" w:hAnsi="Arial" w:cs="Arial"/>
          <w:sz w:val="32"/>
          <w:szCs w:val="32"/>
          <w:rtl/>
        </w:rPr>
        <w:t xml:space="preserve"> فِيهَا بِإِذْنِ رَبِّهِمْ مِنْ كُلِّ أَمْرٍ) (القدر:4)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فقد خص الله - سبحانه وتعالى - الروح بالذكر ، وهو جبريل مع أنه داخل في عموم الملائكة تكريماً  و تشريفاً له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2 - إطناب عن طريق ذكر العام بعد الخاص ؛ </w:t>
      </w:r>
      <w:r w:rsidRPr="00276960">
        <w:rPr>
          <w:rFonts w:ascii="Arial" w:hAnsi="Arial" w:cs="Arial"/>
          <w:sz w:val="32"/>
          <w:szCs w:val="32"/>
          <w:rtl/>
        </w:rPr>
        <w:t xml:space="preserve">لإفادة العموم مع العناية بشأن الخاص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</w:t>
      </w:r>
      <w:r w:rsidRPr="00276960">
        <w:rPr>
          <w:rFonts w:ascii="Arial" w:hAnsi="Arial" w:cs="Arial"/>
          <w:sz w:val="32"/>
          <w:szCs w:val="32"/>
          <w:rtl/>
        </w:rPr>
        <w:t xml:space="preserve">رَبَّنَا اغْفِرْ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لِي</w:t>
      </w:r>
      <w:r w:rsidRPr="00276960">
        <w:rPr>
          <w:rFonts w:ascii="Arial" w:hAnsi="Arial" w:cs="Arial"/>
          <w:sz w:val="32"/>
          <w:szCs w:val="32"/>
          <w:rtl/>
        </w:rPr>
        <w:t xml:space="preserve"> وَلِوَالِدَيَّ وَلِلْمُؤْمِنِينَ يَوْمَ يَقُومُ الْحِسَابُ</w:t>
      </w:r>
      <w:r w:rsidRPr="00276960">
        <w:rPr>
          <w:rFonts w:ascii="Arial" w:hAnsi="Arial" w:cs="Arial"/>
          <w:sz w:val="32"/>
          <w:szCs w:val="32"/>
        </w:rPr>
        <w:t>)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(</w:t>
      </w:r>
      <w:r w:rsidRPr="00276960">
        <w:rPr>
          <w:rFonts w:ascii="Arial" w:hAnsi="Arial" w:cs="Arial"/>
          <w:sz w:val="32"/>
          <w:szCs w:val="32"/>
          <w:rtl/>
        </w:rPr>
        <w:t>إبراهيم:41).</w:t>
      </w:r>
      <w:r w:rsidRPr="00276960">
        <w:rPr>
          <w:rFonts w:ascii="Arial" w:hAnsi="Arial" w:cs="Arial"/>
          <w:sz w:val="32"/>
          <w:szCs w:val="32"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3 -  إطناب عن طريق الاعتراض بالشكر والدعاء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وصل أبي -  و الحمد لله -  من السفر سالماً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ابني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-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حفظه الله - الأول على مدرسته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4 - إطناب عن طريق الاعتراض  بالاحتراس :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ويأتي لمنع الفهم الخاطئ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كقول الرسول : (المُؤْمِنُ القَوِيُّ خَيْرٌ وَأحَبُّ إلى اللَّهِ تَعالى مِنَ المُؤْمِنِ الضَّعِيفِ،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وفي كُلٍّ خَيْرٌ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) : فقول الرسول (وفي كُلٍّ خَيْرٌ) احتراس جميل حتى لا يتوهم القارئ أن المؤمن الضعيف لا خير فيه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و كقوله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تعالى: (إِذَا جَاءَكَ الْمُنَافِقُونَ قَالُوا نَشْهَدُ إِنَّكَ لَرَسُولُ اللَّهِ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وَاللَّهُ يَعْلَمُ إِنَّكَ لَرَسُولُهُ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وَاللَّهُ يَشْهَدُ إِنَّ الْمُنَافِقِينَ لَكَاذِبُونَ) (المنافقون:1)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eastAsia="ar-SA"/>
        </w:rPr>
        <w:t>فقوله تعالى { وَاللَّهُ يَعْلَمُ إِنَّكَ لَرَسُولُهُ }إطناب جيء به للاحتراس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5 - إطناب للرغبة في إطالة الحديث مع المحبوب 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كقوله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تعالى: (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وَمَا تِلْكَ بِيَمِينِكَ يَا مُوسَى  *  قَالَ هِيَ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عَصَايَ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أَتَوَكَّأُ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عَلَيْهَا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وَأَهُشُّ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بِهَا عَلَى غَنَمِي وَلِيَ فِيهَا مَآرِبُ أُخْرَى) (طه 17 :18 )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.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في المثال السابق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بسط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سيدنا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موسى الكلام تلذُّذاً بالحديث مع الله ، فهو يكلم رب العزة ويسعد أعظم سعادة بهذه المنزلة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لذلك أطال مع أنه كان يكفيه أن يقول (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هِيَ عَصَايَ أَتَوَكَّأُ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)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.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6 - إطناب عن طريق التعليل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كقوله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تعالى: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)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وَاصْبِرْ عَلَى مَا أَصَابَكَ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/>
        </w:rPr>
        <w:t>إِنَّ ذَلِكَ مِنْ عَزْمِ الْأُمُورِ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)(لقمان: من الآية17)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7 - إطناب عن طريق التفصيل بعد الإجمال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 كقول الرسول : { بُنِيَ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الْإِسْلَامُ عَلَى خَمْسٍ</w:t>
      </w:r>
      <w:r w:rsidRPr="00276960">
        <w:rPr>
          <w:rFonts w:ascii="Arial" w:hAnsi="Arial" w:cs="Arial"/>
          <w:sz w:val="32"/>
          <w:szCs w:val="32"/>
          <w:rtl/>
        </w:rPr>
        <w:t xml:space="preserve"> : شَهَادَةُ أَنْ لَا إلَهَ إلَّا اللَّهُ , وَأَنَّ مُحَمَّدًا رَسُولُ اللَّهِ , وَإِقَامُ الصَّلَاةِ , وَإِيتَاءُ الزَّكَاةِ , وَحَجُّ الْبَيْتِ , وَصَوْمُ رَمَضَانَ }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8 - إطناب عن طريق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الترادف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</w:rPr>
        <w:t xml:space="preserve">مثل : القومية العربية ليست طريقاً </w:t>
      </w:r>
      <w:r w:rsidRPr="00276960">
        <w:rPr>
          <w:rFonts w:ascii="Arial" w:hAnsi="Arial" w:cs="Arial"/>
          <w:sz w:val="32"/>
          <w:szCs w:val="32"/>
          <w:u w:val="single"/>
          <w:rtl/>
        </w:rPr>
        <w:t>مبهماً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u w:val="single"/>
          <w:rtl/>
        </w:rPr>
        <w:t>غامضاً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eastAsia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9 - إطناب عن طريق التكرار :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ويأتي لتقرير المعنى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كقوله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تعالى  :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)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فَإِنَّ مَعَ الْعُسْرِ يُسْراً  *   إِنَّ مَعَ الْعُسْرِ يُسْراً) (الشرح 5: 6)</w:t>
      </w:r>
      <w:r w:rsidRPr="00276960">
        <w:rPr>
          <w:rFonts w:ascii="Arial" w:hAnsi="Arial" w:cs="Arial"/>
          <w:sz w:val="32"/>
          <w:szCs w:val="32"/>
          <w:lang w:eastAsia="ar-SA"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10 - إطناب عن طريق التذييل :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و يأتي بعد تمام المعنى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>كحكمة مؤكدة للمعنى قبلها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</w:rPr>
      </w:pPr>
      <w:r w:rsidRPr="00276960">
        <w:rPr>
          <w:rFonts w:ascii="Arial" w:hAnsi="Arial" w:cs="Arial"/>
          <w:sz w:val="32"/>
          <w:szCs w:val="32"/>
          <w:lang w:eastAsia="ar-SA" w:bidi="ar-SA"/>
        </w:rPr>
        <w:sym w:font="Webdings" w:char="F026"/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مثل : ( حكم على المتهم بالبراءة ، </w:t>
      </w:r>
      <w:r w:rsidRPr="00276960">
        <w:rPr>
          <w:rFonts w:ascii="Arial" w:hAnsi="Arial" w:cs="Arial"/>
          <w:sz w:val="32"/>
          <w:szCs w:val="32"/>
          <w:u w:val="single"/>
          <w:rtl/>
          <w:lang w:eastAsia="ar-SA" w:bidi="ar-SA"/>
        </w:rPr>
        <w:t>والعدل أساس الملك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).</w:t>
      </w:r>
      <w:r w:rsidRPr="00276960">
        <w:rPr>
          <w:rFonts w:ascii="Arial" w:hAnsi="Arial" w:cs="Arial"/>
          <w:sz w:val="32"/>
          <w:szCs w:val="32"/>
          <w:rtl/>
        </w:rPr>
        <w:t xml:space="preserve"> أو (وقل جاء الحق وزهق الباطل , </w:t>
      </w:r>
      <w:r w:rsidRPr="00276960">
        <w:rPr>
          <w:rFonts w:ascii="Arial" w:hAnsi="Arial" w:cs="Arial"/>
          <w:sz w:val="32"/>
          <w:szCs w:val="32"/>
          <w:u w:val="single"/>
          <w:rtl/>
        </w:rPr>
        <w:t>إن الباطل كان زهوقاً</w:t>
      </w:r>
      <w:r w:rsidRPr="00276960">
        <w:rPr>
          <w:rFonts w:ascii="Arial" w:hAnsi="Arial" w:cs="Arial"/>
          <w:sz w:val="32"/>
          <w:szCs w:val="32"/>
          <w:rtl/>
        </w:rPr>
        <w:t>).</w:t>
      </w:r>
    </w:p>
    <w:p w:rsidR="007642D1" w:rsidRPr="00276960" w:rsidRDefault="007642D1" w:rsidP="00707A6A">
      <w:pPr>
        <w:spacing w:line="276" w:lineRule="auto"/>
        <w:jc w:val="center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ثوابت بلاغية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1 - استخدام الجملة الاسمية يدل دائماً على الدوام والثبات  . مثل : </w:t>
      </w:r>
      <w:r w:rsidRPr="00276960">
        <w:rPr>
          <w:rFonts w:ascii="Arial" w:hAnsi="Arial" w:cs="Arial"/>
          <w:sz w:val="32"/>
          <w:szCs w:val="32"/>
          <w:rtl/>
        </w:rPr>
        <w:t>الحق قوة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2- استخدام الجمل الاعتراضية يفيد التوكيد ويُسمى " إطناباً بالاعتراض ". مثل :  " </w:t>
      </w:r>
      <w:r w:rsidRPr="00276960">
        <w:rPr>
          <w:rFonts w:ascii="Arial" w:hAnsi="Arial" w:cs="Arial"/>
          <w:sz w:val="32"/>
          <w:szCs w:val="32"/>
          <w:rtl/>
        </w:rPr>
        <w:t>خرج أخي من المشفى -  والحمد لله - معافى "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3 - استخدام اسم الإشارة ( تلك - ذلك ) يفيد : التعظيم وسمو المكانة . مثل</w:t>
      </w:r>
      <w:r w:rsidRPr="00276960">
        <w:rPr>
          <w:rFonts w:ascii="Arial" w:hAnsi="Arial" w:cs="Arial"/>
          <w:sz w:val="32"/>
          <w:szCs w:val="32"/>
          <w:rtl/>
        </w:rPr>
        <w:t xml:space="preserve"> : " ذلك الكتاب لا ريب فيه "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، وأحيانا يفيد التحقير ويُفهم ذلك من السياق . مثل : " تلك أفعالكم الدنيئة فانتظروا عقاب الله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4 - استخدام(إن الشرطية) يدل على الشك والتقليل </w:t>
      </w:r>
      <w:r w:rsidRPr="00276960">
        <w:rPr>
          <w:rFonts w:ascii="Arial" w:hAnsi="Arial" w:cs="Arial"/>
          <w:sz w:val="32"/>
          <w:szCs w:val="32"/>
          <w:rtl/>
        </w:rPr>
        <w:t xml:space="preserve">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أفلح إنْ صدق "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واستخدام (إذا الشرطية) يدل على اليقين والتوكيد  مثل</w:t>
      </w:r>
      <w:r w:rsidRPr="00276960">
        <w:rPr>
          <w:rFonts w:ascii="Arial" w:hAnsi="Arial" w:cs="Arial"/>
          <w:sz w:val="32"/>
          <w:szCs w:val="32"/>
          <w:rtl/>
        </w:rPr>
        <w:t xml:space="preserve"> : " إذا البواخر رنت " .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5 - استخدام الفعل الماضي يدل على التحقق والثبوت  . مثل</w:t>
      </w:r>
      <w:r w:rsidRPr="00276960">
        <w:rPr>
          <w:rFonts w:ascii="Arial" w:hAnsi="Arial" w:cs="Arial"/>
          <w:sz w:val="32"/>
          <w:szCs w:val="32"/>
          <w:rtl/>
        </w:rPr>
        <w:t xml:space="preserve"> : " قد أفلح المؤمنون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6 - استخدام المضارع واسم الفاعل يدلان على التجدد والاستمرار واستحضار الصورة  . مثل</w:t>
      </w:r>
      <w:r w:rsidRPr="00276960">
        <w:rPr>
          <w:rFonts w:ascii="Arial" w:hAnsi="Arial" w:cs="Arial"/>
          <w:sz w:val="32"/>
          <w:szCs w:val="32"/>
          <w:rtl/>
        </w:rPr>
        <w:t xml:space="preserve"> : " إنما يخشى الله من عباده العلماء"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7</w:t>
      </w:r>
      <w:r w:rsidRPr="00276960">
        <w:rPr>
          <w:rFonts w:ascii="Arial" w:hAnsi="Arial" w:cs="Arial"/>
          <w:sz w:val="32"/>
          <w:szCs w:val="32"/>
          <w:rtl/>
        </w:rPr>
        <w:t xml:space="preserve"> -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صيغ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المبالغة</w:t>
      </w:r>
      <w:r w:rsidRPr="00276960">
        <w:rPr>
          <w:rFonts w:ascii="Arial" w:hAnsi="Arial" w:cs="Arial"/>
          <w:sz w:val="32"/>
          <w:szCs w:val="32"/>
          <w:rtl/>
        </w:rPr>
        <w:t xml:space="preserve"> تفيد الكثرة والزيادة في الصفة 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المؤمن صبور جسور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8 -  التقديم </w:t>
      </w:r>
      <w:r w:rsidRPr="00276960">
        <w:rPr>
          <w:rFonts w:ascii="Arial" w:hAnsi="Arial" w:cs="Arial"/>
          <w:sz w:val="32"/>
          <w:szCs w:val="32"/>
          <w:rtl/>
        </w:rPr>
        <w:t xml:space="preserve">(تقديم مفعول على فاعل أو خبر على مبتدأ أو جار ومجرور)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يفيد دائما الاهتمام بالمتقدم والتوكيد والتخصيص </w:t>
      </w:r>
      <w:r w:rsidRPr="00276960">
        <w:rPr>
          <w:rFonts w:ascii="Arial" w:hAnsi="Arial" w:cs="Arial"/>
          <w:sz w:val="32"/>
          <w:szCs w:val="32"/>
          <w:rtl/>
        </w:rPr>
        <w:t>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 إنما يخشى اللهَ من عباده العلماءُ ، أو في التأني السلامة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9 - العطف بالفاء يفيد السرعة </w:t>
      </w:r>
      <w:r w:rsidRPr="00276960">
        <w:rPr>
          <w:rFonts w:ascii="Arial" w:hAnsi="Arial" w:cs="Arial"/>
          <w:sz w:val="32"/>
          <w:szCs w:val="32"/>
          <w:rtl/>
        </w:rPr>
        <w:t>والترتيب والتعقيب .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مثل : شاكٍ إلى البحر </w:t>
      </w:r>
      <w:r w:rsidRPr="00276960">
        <w:rPr>
          <w:rFonts w:ascii="Arial" w:hAnsi="Arial" w:cs="Arial"/>
          <w:sz w:val="32"/>
          <w:szCs w:val="32"/>
          <w:rtl/>
        </w:rPr>
        <w:t xml:space="preserve">اضطراب خواطري </w:t>
      </w:r>
      <w:r w:rsidRPr="00276960">
        <w:rPr>
          <w:rFonts w:ascii="Arial" w:hAnsi="Arial" w:cs="Arial"/>
          <w:sz w:val="32"/>
          <w:szCs w:val="32"/>
          <w:u w:val="single"/>
          <w:rtl/>
        </w:rPr>
        <w:t>فيجيبني</w:t>
      </w:r>
      <w:r w:rsidRPr="00276960">
        <w:rPr>
          <w:rFonts w:ascii="Arial" w:hAnsi="Arial" w:cs="Arial"/>
          <w:sz w:val="32"/>
          <w:szCs w:val="32"/>
          <w:rtl/>
        </w:rPr>
        <w:t xml:space="preserve"> برياحه الهوجاء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10</w:t>
      </w:r>
      <w:r w:rsidRPr="00276960">
        <w:rPr>
          <w:rFonts w:ascii="Arial" w:hAnsi="Arial" w:cs="Arial"/>
          <w:sz w:val="32"/>
          <w:szCs w:val="32"/>
          <w:rtl/>
        </w:rPr>
        <w:t xml:space="preserve"> -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تعدد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العطف</w:t>
      </w:r>
      <w:r w:rsidRPr="00276960">
        <w:rPr>
          <w:rFonts w:ascii="Arial" w:hAnsi="Arial" w:cs="Arial"/>
          <w:sz w:val="32"/>
          <w:szCs w:val="32"/>
          <w:rtl/>
        </w:rPr>
        <w:t xml:space="preserve"> يفيد التنويع والتعدد  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(المؤمن لا يهمزُ ولا يغمزُ ولا يلمزُ)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11-  (قد + فعل ماض) تفيد التحقيق والتأكيد.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 : " قد أفلح المؤمنون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12-  (قد + فعل مضارع) </w:t>
      </w:r>
      <w:r w:rsidRPr="00276960">
        <w:rPr>
          <w:rFonts w:ascii="Arial" w:hAnsi="Arial" w:cs="Arial"/>
          <w:sz w:val="32"/>
          <w:szCs w:val="32"/>
          <w:rtl/>
        </w:rPr>
        <w:t>ت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فيد الشك </w:t>
      </w:r>
      <w:r w:rsidRPr="00276960">
        <w:rPr>
          <w:rFonts w:ascii="Arial" w:hAnsi="Arial" w:cs="Arial"/>
          <w:sz w:val="32"/>
          <w:szCs w:val="32"/>
          <w:rtl/>
        </w:rPr>
        <w:t xml:space="preserve">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 : " قد ينجح  أحمد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13 - التكرار يفيد التوكيد . مثل : ( فَإِنَّ مَعَ الْعُسْرِ يُسْراً * إِنَّ مَعَ الْعُسْرِ يُسْراً ).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14 - أي نداء لله تعالى يكون غرضه البلاغي : التعظيم  . مثل : " إلهى أنت جاهي – اللهم اغفر لنا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15 - حذف المبتدأ يسمى إيجازاً بالحذف ، ويدل دائما على الاهتمام بالخبر وإثارة الذهن . مثل : شاكٍ إلى البحر . -  </w:t>
      </w:r>
      <w:r w:rsidRPr="00276960">
        <w:rPr>
          <w:rFonts w:ascii="Arial" w:hAnsi="Arial" w:cs="Arial"/>
          <w:sz w:val="32"/>
          <w:szCs w:val="32"/>
          <w:rtl/>
        </w:rPr>
        <w:t>ص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غيران ضلا عن أهلهما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16 - حذف حرف النداء يدل على قرب المنادى من النفس </w:t>
      </w:r>
      <w:r w:rsidRPr="00276960">
        <w:rPr>
          <w:rFonts w:ascii="Arial" w:hAnsi="Arial" w:cs="Arial"/>
          <w:sz w:val="32"/>
          <w:szCs w:val="32"/>
          <w:rtl/>
        </w:rPr>
        <w:t xml:space="preserve">وإظهار الحب غالباً 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بني ، تمسك بالفضائل واجتنب الرذائل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17 - الاستعارة التصريحية لا تكون إلا في الأسماء ولا تأتي في الأفعال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أحرام على </w:t>
      </w:r>
      <w:r w:rsidRPr="00276960">
        <w:rPr>
          <w:rFonts w:ascii="Arial" w:hAnsi="Arial" w:cs="Arial"/>
          <w:sz w:val="32"/>
          <w:szCs w:val="32"/>
          <w:u w:val="single"/>
          <w:rtl/>
        </w:rPr>
        <w:t>بلابله</w:t>
      </w:r>
      <w:r w:rsidRPr="00276960">
        <w:rPr>
          <w:rFonts w:ascii="Arial" w:hAnsi="Arial" w:cs="Arial"/>
          <w:sz w:val="32"/>
          <w:szCs w:val="32"/>
          <w:rtl/>
        </w:rPr>
        <w:t xml:space="preserve"> (أبناء الوطن)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الدوح</w:t>
      </w:r>
      <w:r w:rsidRPr="00276960">
        <w:rPr>
          <w:rFonts w:ascii="Arial" w:hAnsi="Arial" w:cs="Arial"/>
          <w:sz w:val="32"/>
          <w:szCs w:val="32"/>
          <w:rtl/>
        </w:rPr>
        <w:t xml:space="preserve"> (الوطن)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**</w:t>
      </w:r>
      <w:r w:rsidRPr="00276960">
        <w:rPr>
          <w:rFonts w:ascii="Arial" w:hAnsi="Arial" w:cs="Arial"/>
          <w:sz w:val="32"/>
          <w:szCs w:val="32"/>
          <w:rtl/>
        </w:rPr>
        <w:t xml:space="preserve"> حلال </w:t>
      </w:r>
      <w:r w:rsidRPr="00276960">
        <w:rPr>
          <w:rFonts w:ascii="Arial" w:hAnsi="Arial" w:cs="Arial"/>
          <w:sz w:val="32"/>
          <w:szCs w:val="32"/>
          <w:u w:val="single"/>
          <w:rtl/>
        </w:rPr>
        <w:t>للطير من كل جنس</w:t>
      </w:r>
      <w:r w:rsidRPr="00276960">
        <w:rPr>
          <w:rFonts w:ascii="Arial" w:hAnsi="Arial" w:cs="Arial"/>
          <w:sz w:val="32"/>
          <w:szCs w:val="32"/>
          <w:rtl/>
        </w:rPr>
        <w:t xml:space="preserve"> (الأجانب والغرباء) 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18 - أي أسلوب يشتمل على (أمر -  نهي -  استفهام -  نداء -  تمني) يُسمى أسلوبا</w:t>
      </w:r>
      <w:r w:rsidRPr="00276960">
        <w:rPr>
          <w:rFonts w:ascii="Arial" w:hAnsi="Arial" w:cs="Arial"/>
          <w:sz w:val="32"/>
          <w:szCs w:val="32"/>
          <w:rtl/>
        </w:rPr>
        <w:t>ً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إنشائيا</w:t>
      </w:r>
      <w:r w:rsidRPr="00276960">
        <w:rPr>
          <w:rFonts w:ascii="Arial" w:hAnsi="Arial" w:cs="Arial"/>
          <w:sz w:val="32"/>
          <w:szCs w:val="32"/>
          <w:rtl/>
        </w:rPr>
        <w:t>ً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, وغير ذلك يُسمى الأسلوب خبريا</w:t>
      </w:r>
      <w:r w:rsidRPr="00276960">
        <w:rPr>
          <w:rFonts w:ascii="Arial" w:hAnsi="Arial" w:cs="Arial"/>
          <w:sz w:val="32"/>
          <w:szCs w:val="32"/>
          <w:rtl/>
        </w:rPr>
        <w:t>ً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19 - أي أسلوب خبري يبدأ بـ ( أنا - نحن ) يكون غرضه البلاغي : الفخر  . مثل</w:t>
      </w:r>
      <w:r w:rsidRPr="00276960">
        <w:rPr>
          <w:rFonts w:ascii="Arial" w:hAnsi="Arial" w:cs="Arial"/>
          <w:sz w:val="32"/>
          <w:szCs w:val="32"/>
          <w:rtl/>
        </w:rPr>
        <w:t xml:space="preserve"> : " أنا المصري ميراثي عريق .."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20 - أي استفهام بالهمزة + نفي (</w:t>
      </w:r>
      <w:r w:rsidRPr="00276960">
        <w:rPr>
          <w:rFonts w:ascii="Arial" w:hAnsi="Arial" w:cs="Arial"/>
          <w:sz w:val="32"/>
          <w:szCs w:val="32"/>
          <w:rtl/>
        </w:rPr>
        <w:t xml:space="preserve">ألم - أليس )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غرضه البلاغي : التقرير  . مثل</w:t>
      </w:r>
      <w:r w:rsidRPr="00276960">
        <w:rPr>
          <w:rFonts w:ascii="Arial" w:hAnsi="Arial" w:cs="Arial"/>
          <w:sz w:val="32"/>
          <w:szCs w:val="32"/>
          <w:rtl/>
        </w:rPr>
        <w:t xml:space="preserve"> : " ألم نشرح لك صدرك - أليس الله بأحكم الحاكمين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21</w:t>
      </w:r>
      <w:r w:rsidRPr="00276960">
        <w:rPr>
          <w:rFonts w:ascii="Arial" w:hAnsi="Arial" w:cs="Arial"/>
          <w:sz w:val="32"/>
          <w:szCs w:val="32"/>
          <w:rtl/>
        </w:rPr>
        <w:t xml:space="preserve"> - الاستفهام الذي تكون إجابته (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لا</w:t>
      </w:r>
      <w:r w:rsidRPr="00276960">
        <w:rPr>
          <w:rFonts w:ascii="Arial" w:hAnsi="Arial" w:cs="Arial"/>
          <w:sz w:val="32"/>
          <w:szCs w:val="32"/>
          <w:rtl/>
        </w:rPr>
        <w:t xml:space="preserve">) غالباً غرضه البلاغي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النفي</w:t>
      </w:r>
      <w:r w:rsidRPr="00276960">
        <w:rPr>
          <w:rFonts w:ascii="Arial" w:hAnsi="Arial" w:cs="Arial"/>
          <w:sz w:val="32"/>
          <w:szCs w:val="32"/>
          <w:rtl/>
        </w:rPr>
        <w:t xml:space="preserve"> .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هل من خالق غير الله "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22 - أي أمر أو نهي لله تعالى يكون غرضه البلاغي :  الدعاء </w:t>
      </w:r>
      <w:r w:rsidRPr="00276960">
        <w:rPr>
          <w:rFonts w:ascii="Arial" w:hAnsi="Arial" w:cs="Arial"/>
          <w:sz w:val="32"/>
          <w:szCs w:val="32"/>
          <w:lang w:bidi="ar-SA"/>
        </w:rPr>
        <w:t>.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ربنا اغفر لنا ، و لا تؤاخذنا إن نسينا أو أخطأنا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23 - أي أمر أو نهي لغير العاقل يكون غرضه البلاغي غالباً : التمني 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24 - أي أمر أو نهي من كبير لصغير يكون غرضه البلاغي : النصح والإرشاد والحث  . مثل : " احفظ الله يحفظك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25 - أي أمر أو نهي من صغير لكبير يكون غرضه البلاغي : الرجاء  . 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26 - أي أمر أو نهي لمساو ٍ لك في المنزلة يكون غرضه البلاغي : الالتماس إذا كنت أنت المستفيد . مثل : يا صاحبيّ تقصيا نظريكما "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27 - أي أسلوب يشتمل على دعاء بالخير أو الشر يُسمى : أسلوب خبري لفظا إنشائي معنى غرضه البلاغي : الدعاء  .</w:t>
      </w:r>
      <w:r w:rsidRPr="00276960">
        <w:rPr>
          <w:rFonts w:ascii="Arial" w:hAnsi="Arial" w:cs="Arial"/>
          <w:sz w:val="32"/>
          <w:szCs w:val="32"/>
          <w:rtl/>
        </w:rPr>
        <w:t xml:space="preserve"> 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مثل</w:t>
      </w:r>
      <w:r w:rsidRPr="00276960">
        <w:rPr>
          <w:rFonts w:ascii="Arial" w:hAnsi="Arial" w:cs="Arial"/>
          <w:sz w:val="32"/>
          <w:szCs w:val="32"/>
          <w:rtl/>
        </w:rPr>
        <w:t xml:space="preserve"> : " جزاك ربك خيراً -  فرحمة الله على شاعر مات قتيلاً .." .</w:t>
      </w: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 </w:t>
      </w:r>
    </w:p>
    <w:p w:rsidR="007642D1" w:rsidRPr="00276960" w:rsidRDefault="007642D1" w:rsidP="00707A6A">
      <w:pPr>
        <w:keepNext/>
        <w:spacing w:line="276" w:lineRule="auto"/>
        <w:jc w:val="center"/>
        <w:outlineLvl w:val="0"/>
        <w:rPr>
          <w:rFonts w:ascii="Arial" w:hAnsi="Arial" w:cs="Arial"/>
          <w:sz w:val="32"/>
          <w:szCs w:val="32"/>
          <w:u w:val="single"/>
          <w:rtl/>
        </w:rPr>
      </w:pP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أسئلة الامتحانات الهامة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س1 : ما نوع الأسلوب في الأبيات ؟ و ما غرضه البلاغي ؟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للإجابة عن هذا السؤال تذكر أن الأساليب ثلاثة أنواع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1 -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الأسلوب الخبري</w:t>
      </w:r>
      <w:r w:rsidRPr="00276960">
        <w:rPr>
          <w:rFonts w:ascii="Arial" w:hAnsi="Arial" w:cs="Arial"/>
          <w:sz w:val="32"/>
          <w:szCs w:val="32"/>
          <w:rtl/>
        </w:rPr>
        <w:t xml:space="preserve"> ، وغرضه : تقرير المعنى  وتوضيحه ؛ لأنه يعرض حقائق، وهذا له تأثيره في العقل مع ما تفهمه من معنى الأبيات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2 -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الأسلوب الإنشائي</w:t>
      </w:r>
      <w:r w:rsidRPr="00276960">
        <w:rPr>
          <w:rFonts w:ascii="Arial" w:hAnsi="Arial" w:cs="Arial"/>
          <w:sz w:val="32"/>
          <w:szCs w:val="32"/>
          <w:rtl/>
        </w:rPr>
        <w:t xml:space="preserve"> ، وغرضه : الإقناع و إثارة ذهن المخاطب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تذكر الأساليب الإنشائية نوعان :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طلبية </w:t>
      </w:r>
      <w:r w:rsidRPr="00276960">
        <w:rPr>
          <w:rFonts w:ascii="Arial" w:hAnsi="Arial" w:cs="Arial"/>
          <w:sz w:val="32"/>
          <w:szCs w:val="32"/>
          <w:rtl/>
        </w:rPr>
        <w:t>: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 و هي  الأمر والنهى والاستفهام والنداء والتمني 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غير</w:t>
      </w:r>
      <w:r w:rsidRPr="00276960">
        <w:rPr>
          <w:rFonts w:ascii="Arial" w:hAnsi="Arial" w:cs="Arial"/>
          <w:sz w:val="32"/>
          <w:szCs w:val="32"/>
          <w:rtl/>
        </w:rPr>
        <w:t xml:space="preserve">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طلبية</w:t>
      </w:r>
      <w:r w:rsidRPr="00276960">
        <w:rPr>
          <w:rFonts w:ascii="Arial" w:hAnsi="Arial" w:cs="Arial"/>
          <w:sz w:val="32"/>
          <w:szCs w:val="32"/>
          <w:rtl/>
        </w:rPr>
        <w:t xml:space="preserve"> :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  <w:r w:rsidRPr="00276960">
        <w:rPr>
          <w:rFonts w:ascii="Arial" w:hAnsi="Arial" w:cs="Arial"/>
          <w:sz w:val="32"/>
          <w:szCs w:val="32"/>
          <w:rtl/>
        </w:rPr>
        <w:t xml:space="preserve"> و هي  التعجب والقسم والمدح والذم.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lang w:bidi="ar-SA"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غير ذلك فالأسلوب خبري . . و يجمع الكاتب بين الأسلوب الخبري و الأسلوب الإنشائي ؛ ليجعل القارئ يشاركه أفكاره ومشاعره ، وليثير ذهنه و انتباهه  وليبعد عنه الملل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3 - 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أسلوب خبري  لفظاً إنشائي</w:t>
      </w:r>
      <w:r w:rsidRPr="00276960">
        <w:rPr>
          <w:rFonts w:ascii="Arial" w:hAnsi="Arial" w:cs="Arial"/>
          <w:sz w:val="32"/>
          <w:szCs w:val="32"/>
          <w:rtl/>
        </w:rPr>
        <w:t xml:space="preserve"> معنى ،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وغرضه</w:t>
      </w:r>
      <w:r w:rsidRPr="00276960">
        <w:rPr>
          <w:rFonts w:ascii="Arial" w:hAnsi="Arial" w:cs="Arial"/>
          <w:sz w:val="32"/>
          <w:szCs w:val="32"/>
          <w:rtl/>
        </w:rPr>
        <w:t xml:space="preserve">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الدعاء</w:t>
      </w:r>
      <w:r w:rsidRPr="00276960">
        <w:rPr>
          <w:rFonts w:ascii="Arial" w:hAnsi="Arial" w:cs="Arial"/>
          <w:sz w:val="32"/>
          <w:szCs w:val="32"/>
          <w:rtl/>
        </w:rPr>
        <w:t xml:space="preserve"> .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 xml:space="preserve"> مثل : (جزاك الله خيراً)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س2 : هات من الأبيات لونا بيانيا ومحسنا بديعيا ، وفصلهما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للإجابة عن هذا السؤال تذكر أن اللون البياني هو : التشبيه - الاستعارة -  الكناية - المجاز.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وتفصيل الصورة</w:t>
      </w:r>
      <w:r w:rsidRPr="00276960">
        <w:rPr>
          <w:rFonts w:ascii="Arial" w:hAnsi="Arial" w:cs="Arial"/>
          <w:sz w:val="32"/>
          <w:szCs w:val="32"/>
          <w:rtl/>
        </w:rPr>
        <w:t xml:space="preserve"> يكون بذكر نوعها ، وسر جمالها والإيحاء فيها إن وجد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المحسن البديعي</w:t>
      </w:r>
      <w:r w:rsidRPr="00276960">
        <w:rPr>
          <w:rFonts w:ascii="Arial" w:hAnsi="Arial" w:cs="Arial"/>
          <w:sz w:val="32"/>
          <w:szCs w:val="32"/>
          <w:rtl/>
        </w:rPr>
        <w:t xml:space="preserve"> وتبحث عن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(الطباق - المقابلة - الجناس - التورية -التصريع</w:t>
      </w:r>
      <w:r w:rsidRPr="00276960">
        <w:rPr>
          <w:rFonts w:ascii="Arial" w:hAnsi="Arial" w:cs="Arial"/>
          <w:sz w:val="32"/>
          <w:szCs w:val="32"/>
          <w:rtl/>
        </w:rPr>
        <w:t xml:space="preserve"> " في البيت الأول فقط "  -  حسن تقسيم ...) .</w:t>
      </w:r>
      <w:r w:rsidRPr="00276960">
        <w:rPr>
          <w:rFonts w:ascii="Arial" w:hAnsi="Arial" w:cs="Arial"/>
          <w:sz w:val="32"/>
          <w:szCs w:val="32"/>
          <w:lang w:bidi="ar-SA"/>
        </w:rPr>
        <w:t xml:space="preserve">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س3 : ما الفكرة العامة التي يناقشها الشاعر في الأبيات ؟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للإجابة عن هذا السؤال ضع </w:t>
      </w:r>
      <w:r w:rsidRPr="00276960">
        <w:rPr>
          <w:rFonts w:ascii="Arial" w:hAnsi="Arial" w:cs="Arial"/>
          <w:sz w:val="32"/>
          <w:szCs w:val="32"/>
          <w:u w:val="single"/>
          <w:rtl/>
        </w:rPr>
        <w:t>عنواناً</w:t>
      </w:r>
      <w:r w:rsidRPr="00276960">
        <w:rPr>
          <w:rFonts w:ascii="Arial" w:hAnsi="Arial" w:cs="Arial"/>
          <w:sz w:val="32"/>
          <w:szCs w:val="32"/>
          <w:rtl/>
        </w:rPr>
        <w:t xml:space="preserve"> للأبيات من خلال فهمك لما تتحدث عنه .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 xml:space="preserve">س4 : لماذا آثر الشاعر الأسلوب الخبري في الأبيات ؟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</w:t>
      </w:r>
      <w:r w:rsidRPr="00276960">
        <w:rPr>
          <w:rFonts w:ascii="Arial" w:hAnsi="Arial" w:cs="Arial"/>
          <w:sz w:val="32"/>
          <w:szCs w:val="32"/>
          <w:rtl/>
          <w:lang w:bidi="ar-SA"/>
        </w:rPr>
        <w:t>للإجابة نقول</w:t>
      </w:r>
      <w:r w:rsidRPr="00276960">
        <w:rPr>
          <w:rFonts w:ascii="Arial" w:hAnsi="Arial" w:cs="Arial"/>
          <w:sz w:val="32"/>
          <w:szCs w:val="32"/>
          <w:rtl/>
        </w:rPr>
        <w:t xml:space="preserve"> : آثر الشاعر الأسلوب الخبري في الأبيات لأنه يفيد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التقرير</w:t>
      </w:r>
      <w:r w:rsidRPr="00276960">
        <w:rPr>
          <w:rFonts w:ascii="Arial" w:hAnsi="Arial" w:cs="Arial"/>
          <w:sz w:val="32"/>
          <w:szCs w:val="32"/>
          <w:rtl/>
        </w:rPr>
        <w:t xml:space="preserve">  و التوضيح  و الشاعر يتحدث عن </w:t>
      </w:r>
      <w:r w:rsidRPr="00276960">
        <w:rPr>
          <w:rFonts w:ascii="Arial" w:hAnsi="Arial" w:cs="Arial"/>
          <w:sz w:val="32"/>
          <w:szCs w:val="32"/>
          <w:u w:val="single"/>
          <w:rtl/>
        </w:rPr>
        <w:t>حقائق</w:t>
      </w:r>
      <w:r w:rsidRPr="00276960">
        <w:rPr>
          <w:rFonts w:ascii="Arial" w:hAnsi="Arial" w:cs="Arial"/>
          <w:sz w:val="32"/>
          <w:szCs w:val="32"/>
          <w:rtl/>
        </w:rPr>
        <w:t xml:space="preserve"> واقعة لا مجال للشك فيها  يفيد معها استخدام الأسلوب الخبري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س5 : لماذا لجأ الشاعر إلى الأسلوب الإنشائي ؟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 لجذب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انتباه</w:t>
      </w:r>
      <w:r w:rsidRPr="00276960">
        <w:rPr>
          <w:rFonts w:ascii="Arial" w:hAnsi="Arial" w:cs="Arial"/>
          <w:sz w:val="32"/>
          <w:szCs w:val="32"/>
          <w:rtl/>
        </w:rPr>
        <w:t xml:space="preserve"> السامع ، </w:t>
      </w:r>
      <w:r w:rsidRPr="00276960">
        <w:rPr>
          <w:rFonts w:ascii="Arial" w:hAnsi="Arial" w:cs="Arial"/>
          <w:sz w:val="32"/>
          <w:szCs w:val="32"/>
          <w:u w:val="single"/>
          <w:rtl/>
        </w:rPr>
        <w:t>وإثارة</w:t>
      </w:r>
      <w:r w:rsidRPr="00276960">
        <w:rPr>
          <w:rFonts w:ascii="Arial" w:hAnsi="Arial" w:cs="Arial"/>
          <w:sz w:val="32"/>
          <w:szCs w:val="32"/>
          <w:rtl/>
        </w:rPr>
        <w:t xml:space="preserve"> ذهنه و تشويقه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س6 : ما العاطفة المسيطرة على الشاعر في الأبيات ؟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للإجابة عن هذا السؤال تذكر أن العاطفة هي </w:t>
      </w:r>
      <w:r w:rsidRPr="00276960">
        <w:rPr>
          <w:rFonts w:ascii="Arial" w:hAnsi="Arial" w:cs="Arial"/>
          <w:sz w:val="32"/>
          <w:szCs w:val="32"/>
          <w:u w:val="single"/>
          <w:rtl/>
        </w:rPr>
        <w:t>المشاعر و الأحاسيس</w:t>
      </w:r>
      <w:r w:rsidRPr="00276960">
        <w:rPr>
          <w:rFonts w:ascii="Arial" w:hAnsi="Arial" w:cs="Arial"/>
          <w:sz w:val="32"/>
          <w:szCs w:val="32"/>
          <w:rtl/>
        </w:rPr>
        <w:t xml:space="preserve"> التي سيطرت على الشاعر تجاه الفكرة  و تتضح من خلال ألفاظه وصوره المعبرة ، هي إما فرحة - حزن -  فخر - حب  - دعوة إلى الكفاح ... إلخ .           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  <w:lang w:bidi="ar-SA"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س7 : للعاطفة المسيطرة على الشاعر أثرها في اختيار الألفاظ ؟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جـ : للإجابة عن هذا السؤال نقول : أن الشاعر سيطرت عليه عاطفة قوية هي ------  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وقد ظهر أثر هذه العاطفة في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اختياره  ل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ألفاظه </w:t>
      </w:r>
      <w:r w:rsidRPr="00276960">
        <w:rPr>
          <w:rFonts w:ascii="Arial" w:hAnsi="Arial" w:cs="Arial"/>
          <w:sz w:val="32"/>
          <w:szCs w:val="32"/>
          <w:rtl/>
          <w:lang w:eastAsia="ar-SA"/>
        </w:rPr>
        <w:t>الموحية</w:t>
      </w:r>
      <w:r w:rsidRPr="00276960">
        <w:rPr>
          <w:rFonts w:ascii="Arial" w:hAnsi="Arial" w:cs="Arial"/>
          <w:sz w:val="32"/>
          <w:szCs w:val="32"/>
          <w:rtl/>
          <w:lang w:eastAsia="ar-SA" w:bidi="ar-SA"/>
        </w:rPr>
        <w:t xml:space="preserve"> ومنها :</w:t>
      </w:r>
      <w:r w:rsidRPr="00276960">
        <w:rPr>
          <w:rFonts w:ascii="Arial" w:hAnsi="Arial" w:cs="Arial"/>
          <w:sz w:val="32"/>
          <w:szCs w:val="32"/>
          <w:rtl/>
        </w:rPr>
        <w:t>------،-----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bCs/>
          <w:spacing w:val="-20"/>
          <w:sz w:val="32"/>
          <w:szCs w:val="32"/>
          <w:rtl/>
          <w:lang w:bidi="ar-SA"/>
        </w:rPr>
      </w:pPr>
      <w:r w:rsidRPr="00276960">
        <w:rPr>
          <w:rFonts w:ascii="Arial" w:hAnsi="Arial" w:cs="Arial"/>
          <w:bCs/>
          <w:spacing w:val="-20"/>
          <w:sz w:val="32"/>
          <w:szCs w:val="32"/>
          <w:rtl/>
          <w:lang w:bidi="ar-SA"/>
        </w:rPr>
        <w:t>س8 : من أين تنبع الموسيقى ؟  أو اعتمد الشاعر على الموسيقى لإظهار فكرته . وضح مصدر الموسيقى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>جـ : للإجابة عن هذا السؤال تذكر أن الموسيقى نوعان : ظاهرة  وخفية .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الموسيقى الظاهرة تنقسم إلى :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</w:rPr>
        <w:t xml:space="preserve"> -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داخلية</w:t>
      </w:r>
      <w:r w:rsidRPr="00276960">
        <w:rPr>
          <w:rFonts w:ascii="Arial" w:hAnsi="Arial" w:cs="Arial"/>
          <w:sz w:val="32"/>
          <w:szCs w:val="32"/>
          <w:rtl/>
        </w:rPr>
        <w:t xml:space="preserve"> و تأتي من المحسنات البديعية . - </w:t>
      </w:r>
      <w:r w:rsidRPr="00276960">
        <w:rPr>
          <w:rFonts w:ascii="Arial" w:hAnsi="Arial" w:cs="Arial"/>
          <w:sz w:val="32"/>
          <w:szCs w:val="32"/>
          <w:u w:val="single"/>
          <w:rtl/>
          <w:lang w:bidi="ar-SA"/>
        </w:rPr>
        <w:t>خارجية</w:t>
      </w:r>
      <w:r w:rsidRPr="00276960">
        <w:rPr>
          <w:rFonts w:ascii="Arial" w:hAnsi="Arial" w:cs="Arial"/>
          <w:sz w:val="32"/>
          <w:szCs w:val="32"/>
          <w:rtl/>
        </w:rPr>
        <w:t xml:space="preserve"> وتأتي من الوزن والقافية </w:t>
      </w:r>
    </w:p>
    <w:p w:rsidR="007642D1" w:rsidRPr="00276960" w:rsidRDefault="007642D1" w:rsidP="00707A6A">
      <w:pPr>
        <w:spacing w:line="276" w:lineRule="auto"/>
        <w:jc w:val="lowKashida"/>
        <w:rPr>
          <w:rFonts w:ascii="Arial" w:hAnsi="Arial" w:cs="Arial"/>
          <w:sz w:val="32"/>
          <w:szCs w:val="32"/>
          <w:rtl/>
        </w:rPr>
      </w:pPr>
      <w:r w:rsidRPr="00276960">
        <w:rPr>
          <w:rFonts w:ascii="Arial" w:hAnsi="Arial" w:cs="Arial"/>
          <w:sz w:val="32"/>
          <w:szCs w:val="32"/>
          <w:rtl/>
          <w:lang w:bidi="ar-SA"/>
        </w:rPr>
        <w:t>أما الموسيقى الخفية</w:t>
      </w:r>
      <w:r w:rsidRPr="00276960">
        <w:rPr>
          <w:rFonts w:ascii="Arial" w:hAnsi="Arial" w:cs="Arial"/>
          <w:sz w:val="32"/>
          <w:szCs w:val="32"/>
          <w:rtl/>
        </w:rPr>
        <w:t xml:space="preserve"> : فتنبع من ترابط الأفكار وتسلسلها  - جمال الألفاظ وقوة إيحائها  جمال الخيال و روعته .</w:t>
      </w:r>
    </w:p>
    <w:p w:rsidR="007642D1" w:rsidRPr="00276960" w:rsidRDefault="007642D1" w:rsidP="00707A6A">
      <w:pPr>
        <w:spacing w:line="276" w:lineRule="auto"/>
        <w:rPr>
          <w:rFonts w:ascii="Arial" w:hAnsi="Arial" w:cs="Arial"/>
          <w:sz w:val="32"/>
          <w:szCs w:val="32"/>
          <w:rtl/>
        </w:rPr>
      </w:pPr>
    </w:p>
    <w:p w:rsidR="007642D1" w:rsidRPr="00276960" w:rsidRDefault="007642D1" w:rsidP="00707A6A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sectPr w:rsidR="007642D1" w:rsidRPr="00276960" w:rsidSect="00B86DF0">
      <w:headerReference w:type="default" r:id="rId8"/>
      <w:footerReference w:type="default" r:id="rId9"/>
      <w:pgSz w:w="11906" w:h="16838"/>
      <w:pgMar w:top="1769" w:right="1800" w:bottom="1258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1" w:rsidRDefault="007642D1" w:rsidP="00292444">
      <w:r>
        <w:separator/>
      </w:r>
    </w:p>
  </w:endnote>
  <w:endnote w:type="continuationSeparator" w:id="0">
    <w:p w:rsidR="007642D1" w:rsidRDefault="007642D1" w:rsidP="002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Kaleelah Regular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D1" w:rsidRDefault="007642D1">
    <w:pPr>
      <w:pStyle w:val="Foo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8" type="#_x0000_t136" style="width:414.75pt;height:24pt" adj=",10800" fillcolor="#fc9">
          <v:fill r:id="rId1" o:title="" type="tile"/>
          <v:shadow color="#868686"/>
          <o:extrusion v:ext="view" backdepth="10pt" color="#630" on="t" viewpoint=",0" viewpointorigin=",0" skewangle="180" brightness="4000f" lightposition="-50000" lightlevel="52000f" lightposition2="50000" lightlevel2="14000f" lightharsh2="t"/>
          <v:textpath style="font-family:&quot;Arial Black&quot;;font-size:8pt;v-text-kern:t" trim="t" fitpath="t" string="أ/محمدعبدالوهاب                       01121100627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1" w:rsidRDefault="007642D1" w:rsidP="00292444">
      <w:r>
        <w:separator/>
      </w:r>
    </w:p>
  </w:footnote>
  <w:footnote w:type="continuationSeparator" w:id="0">
    <w:p w:rsidR="007642D1" w:rsidRDefault="007642D1" w:rsidP="0029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D1" w:rsidRDefault="007642D1" w:rsidP="00B86DF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6" type="#_x0000_t136" style="width:410.25pt;height:24.75pt" fillcolor="#369" stroked="f">
          <v:shadow on="t" color="#b2b2b2" opacity="52429f" offset="3pt"/>
          <v:textpath style="font-family:&quot;Times New Roman&quot;;font-size:8pt;v-text-kern:t" trim="t" fitpath="t" string="سلسة الوسام"/>
        </v:shape>
      </w:pict>
    </w:r>
  </w:p>
  <w:p w:rsidR="007642D1" w:rsidRDefault="0076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949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D80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82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C8B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EC0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B6F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E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724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00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64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05148"/>
    <w:multiLevelType w:val="hybridMultilevel"/>
    <w:tmpl w:val="EBC2FEF4"/>
    <w:lvl w:ilvl="0" w:tplc="529CA90A">
      <w:numFmt w:val="none"/>
      <w:lvlText w:val="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455F83"/>
    <w:multiLevelType w:val="hybridMultilevel"/>
    <w:tmpl w:val="AEFCADCE"/>
    <w:lvl w:ilvl="0" w:tplc="1708FF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6B752E"/>
    <w:multiLevelType w:val="hybridMultilevel"/>
    <w:tmpl w:val="6178A84E"/>
    <w:lvl w:ilvl="0" w:tplc="B2469764">
      <w:start w:val="1"/>
      <w:numFmt w:val="decimal"/>
      <w:lvlText w:val="%1-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3">
    <w:nsid w:val="0DED6085"/>
    <w:multiLevelType w:val="hybridMultilevel"/>
    <w:tmpl w:val="47D2C37C"/>
    <w:lvl w:ilvl="0" w:tplc="828CD6DC">
      <w:numFmt w:val="none"/>
      <w:lvlText w:val=""/>
      <w:lvlJc w:val="left"/>
      <w:pPr>
        <w:tabs>
          <w:tab w:val="num" w:pos="510"/>
        </w:tabs>
        <w:ind w:left="510" w:hanging="340"/>
      </w:pPr>
      <w:rPr>
        <w:rFonts w:ascii="Symbol" w:hAnsi="Symbol" w:cs="Times New Roman" w:hint="default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A811C7"/>
    <w:multiLevelType w:val="hybridMultilevel"/>
    <w:tmpl w:val="D26E445E"/>
    <w:lvl w:ilvl="0" w:tplc="63FE6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A2A20"/>
    <w:multiLevelType w:val="hybridMultilevel"/>
    <w:tmpl w:val="B266612C"/>
    <w:lvl w:ilvl="0" w:tplc="85849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A32DE6"/>
    <w:multiLevelType w:val="hybridMultilevel"/>
    <w:tmpl w:val="8CE25338"/>
    <w:lvl w:ilvl="0" w:tplc="F4502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60CE9"/>
    <w:multiLevelType w:val="hybridMultilevel"/>
    <w:tmpl w:val="0422F07E"/>
    <w:lvl w:ilvl="0" w:tplc="CE201B1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32462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6F332E"/>
    <w:multiLevelType w:val="hybridMultilevel"/>
    <w:tmpl w:val="A01A6ED0"/>
    <w:lvl w:ilvl="0" w:tplc="70C82AE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C0218EC">
      <w:start w:val="1"/>
      <w:numFmt w:val="arabicAlpha"/>
      <w:lvlText w:val="%2-"/>
      <w:lvlJc w:val="left"/>
      <w:pPr>
        <w:tabs>
          <w:tab w:val="num" w:pos="1305"/>
        </w:tabs>
        <w:ind w:left="1305" w:hanging="360"/>
      </w:pPr>
      <w:rPr>
        <w:rFonts w:cs="Times New Roman"/>
        <w:szCs w:val="24"/>
      </w:rPr>
    </w:lvl>
    <w:lvl w:ilvl="2" w:tplc="99A499EE">
      <w:start w:val="1"/>
      <w:numFmt w:val="arabicAlpha"/>
      <w:lvlText w:val="(%3)"/>
      <w:lvlJc w:val="left"/>
      <w:pPr>
        <w:tabs>
          <w:tab w:val="num" w:pos="2205"/>
        </w:tabs>
        <w:ind w:left="2205" w:hanging="360"/>
      </w:pPr>
      <w:rPr>
        <w:rFonts w:cs="Times New Roman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DA1D17"/>
    <w:multiLevelType w:val="hybridMultilevel"/>
    <w:tmpl w:val="6068D34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27B205D4"/>
    <w:multiLevelType w:val="hybridMultilevel"/>
    <w:tmpl w:val="821013C6"/>
    <w:lvl w:ilvl="0" w:tplc="589E10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452115"/>
    <w:multiLevelType w:val="hybridMultilevel"/>
    <w:tmpl w:val="8E3CFDCC"/>
    <w:lvl w:ilvl="0" w:tplc="62D63E9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  <w:lvl w:ilvl="1" w:tplc="0C9C0C4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B853B8"/>
    <w:multiLevelType w:val="hybridMultilevel"/>
    <w:tmpl w:val="CDCEECD6"/>
    <w:lvl w:ilvl="0" w:tplc="69A43D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C30A1C"/>
    <w:multiLevelType w:val="hybridMultilevel"/>
    <w:tmpl w:val="5F722C26"/>
    <w:lvl w:ilvl="0" w:tplc="F6804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0006D"/>
    <w:multiLevelType w:val="multilevel"/>
    <w:tmpl w:val="EBC2FEF4"/>
    <w:lvl w:ilvl="0">
      <w:numFmt w:val="none"/>
      <w:lvlText w:val="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A829E5"/>
    <w:multiLevelType w:val="hybridMultilevel"/>
    <w:tmpl w:val="7F148AFE"/>
    <w:lvl w:ilvl="0" w:tplc="F77AC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CD36C0"/>
    <w:multiLevelType w:val="hybridMultilevel"/>
    <w:tmpl w:val="6B249DB6"/>
    <w:lvl w:ilvl="0" w:tplc="1FF8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31981"/>
    <w:multiLevelType w:val="hybridMultilevel"/>
    <w:tmpl w:val="964C4926"/>
    <w:lvl w:ilvl="0" w:tplc="B374F1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AF5023F"/>
    <w:multiLevelType w:val="hybridMultilevel"/>
    <w:tmpl w:val="4156D3D8"/>
    <w:lvl w:ilvl="0" w:tplc="6E8E9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cs"/>
        <w:color w:val="0000FF"/>
        <w:sz w:val="26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3E6D26"/>
    <w:multiLevelType w:val="singleLevel"/>
    <w:tmpl w:val="51C08E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0">
    <w:nsid w:val="3F1F47CF"/>
    <w:multiLevelType w:val="hybridMultilevel"/>
    <w:tmpl w:val="FB42D2A0"/>
    <w:lvl w:ilvl="0" w:tplc="20FA6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FA57C2"/>
    <w:multiLevelType w:val="multilevel"/>
    <w:tmpl w:val="3D00B8A8"/>
    <w:lvl w:ilvl="0">
      <w:numFmt w:val="none"/>
      <w:lvlText w:val=""/>
      <w:lvlJc w:val="left"/>
      <w:pPr>
        <w:tabs>
          <w:tab w:val="num" w:pos="521"/>
        </w:tabs>
        <w:ind w:left="521" w:hanging="340"/>
      </w:pPr>
      <w:rPr>
        <w:rFonts w:ascii="AGA Arabesque" w:hAnsi="AGA Arabesque" w:cs="Times New Roman" w:hint="default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2">
    <w:nsid w:val="4648053A"/>
    <w:multiLevelType w:val="hybridMultilevel"/>
    <w:tmpl w:val="532086A2"/>
    <w:lvl w:ilvl="0" w:tplc="014615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cs"/>
        <w:color w:val="0000FF"/>
        <w:sz w:val="26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9435D2F"/>
    <w:multiLevelType w:val="hybridMultilevel"/>
    <w:tmpl w:val="F20C4764"/>
    <w:lvl w:ilvl="0" w:tplc="82187AE4">
      <w:start w:val="1"/>
      <w:numFmt w:val="arabicAlpha"/>
      <w:lvlText w:val="(%1)"/>
      <w:lvlJc w:val="left"/>
      <w:pPr>
        <w:ind w:left="750" w:hanging="72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4">
    <w:nsid w:val="4A4E5540"/>
    <w:multiLevelType w:val="hybridMultilevel"/>
    <w:tmpl w:val="B7B88554"/>
    <w:lvl w:ilvl="0" w:tplc="64DA7A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PT Bold Heading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E271D0"/>
    <w:multiLevelType w:val="singleLevel"/>
    <w:tmpl w:val="72128B9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SKR HEAD1"/>
        <w:sz w:val="28"/>
      </w:rPr>
    </w:lvl>
  </w:abstractNum>
  <w:abstractNum w:abstractNumId="36">
    <w:nsid w:val="51C07B3E"/>
    <w:multiLevelType w:val="hybridMultilevel"/>
    <w:tmpl w:val="3D00B8A8"/>
    <w:lvl w:ilvl="0" w:tplc="A65A69A2">
      <w:numFmt w:val="none"/>
      <w:lvlText w:val=""/>
      <w:lvlJc w:val="left"/>
      <w:pPr>
        <w:tabs>
          <w:tab w:val="num" w:pos="521"/>
        </w:tabs>
        <w:ind w:left="521" w:hanging="340"/>
      </w:pPr>
      <w:rPr>
        <w:rFonts w:ascii="AGA Arabesque" w:hAnsi="AGA Arabesque" w:cs="Times New Roman" w:hint="default"/>
        <w:b w:val="0"/>
        <w:bCs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7">
    <w:nsid w:val="53371DA2"/>
    <w:multiLevelType w:val="hybridMultilevel"/>
    <w:tmpl w:val="A9349A94"/>
    <w:lvl w:ilvl="0" w:tplc="DC9A98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21084"/>
    <w:multiLevelType w:val="hybridMultilevel"/>
    <w:tmpl w:val="97704A1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67438"/>
    <w:multiLevelType w:val="hybridMultilevel"/>
    <w:tmpl w:val="08DC4246"/>
    <w:lvl w:ilvl="0" w:tplc="D01EB50C">
      <w:start w:val="1"/>
      <w:numFmt w:val="arabicAlpha"/>
      <w:lvlText w:val="(%1)"/>
      <w:lvlJc w:val="left"/>
      <w:pPr>
        <w:ind w:left="720" w:hanging="36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620544"/>
    <w:multiLevelType w:val="hybridMultilevel"/>
    <w:tmpl w:val="D2B4C916"/>
    <w:lvl w:ilvl="0" w:tplc="82683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815C3"/>
    <w:multiLevelType w:val="hybridMultilevel"/>
    <w:tmpl w:val="C23C12BE"/>
    <w:lvl w:ilvl="0" w:tplc="76D0727E">
      <w:start w:val="1"/>
      <w:numFmt w:val="decimal"/>
      <w:lvlText w:val="(%1)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 w:tplc="8D24484E">
      <w:start w:val="1"/>
      <w:numFmt w:val="decimal"/>
      <w:lvlText w:val="%2-"/>
      <w:lvlJc w:val="left"/>
      <w:pPr>
        <w:tabs>
          <w:tab w:val="num" w:pos="1099"/>
        </w:tabs>
        <w:ind w:left="1099" w:hanging="390"/>
      </w:pPr>
      <w:rPr>
        <w:rFonts w:cs="Times New Roman"/>
      </w:rPr>
    </w:lvl>
    <w:lvl w:ilvl="2" w:tplc="6C10394E">
      <w:start w:val="1"/>
      <w:numFmt w:val="decimal"/>
      <w:lvlText w:val="%3)"/>
      <w:lvlJc w:val="left"/>
      <w:pPr>
        <w:tabs>
          <w:tab w:val="num" w:pos="1969"/>
        </w:tabs>
        <w:ind w:left="1969" w:hanging="360"/>
      </w:pPr>
      <w:rPr>
        <w:rFonts w:cs="Times New Roman"/>
        <w:b/>
      </w:rPr>
    </w:lvl>
    <w:lvl w:ilvl="3" w:tplc="BECA073C">
      <w:start w:val="1"/>
      <w:numFmt w:val="arabicAlpha"/>
      <w:lvlText w:val="%4-"/>
      <w:lvlJc w:val="left"/>
      <w:pPr>
        <w:tabs>
          <w:tab w:val="num" w:pos="2509"/>
        </w:tabs>
        <w:ind w:left="2509" w:hanging="360"/>
      </w:pPr>
      <w:rPr>
        <w:rFonts w:cs="Times New Roman"/>
        <w:szCs w:val="24"/>
      </w:rPr>
    </w:lvl>
    <w:lvl w:ilvl="4" w:tplc="802EE6E6">
      <w:start w:val="1"/>
      <w:numFmt w:val="arabicAlpha"/>
      <w:lvlText w:val="(%5)"/>
      <w:lvlJc w:val="left"/>
      <w:pPr>
        <w:tabs>
          <w:tab w:val="num" w:pos="3229"/>
        </w:tabs>
        <w:ind w:left="3229" w:hanging="360"/>
      </w:pPr>
      <w:rPr>
        <w:rFonts w:cs="Times New Roman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750BBA"/>
    <w:multiLevelType w:val="hybridMultilevel"/>
    <w:tmpl w:val="154C6D5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4C592D"/>
    <w:multiLevelType w:val="multilevel"/>
    <w:tmpl w:val="47D2C37C"/>
    <w:lvl w:ilvl="0">
      <w:numFmt w:val="none"/>
      <w:lvlText w:val=""/>
      <w:lvlJc w:val="left"/>
      <w:pPr>
        <w:tabs>
          <w:tab w:val="num" w:pos="510"/>
        </w:tabs>
        <w:ind w:left="510" w:hanging="340"/>
      </w:pPr>
      <w:rPr>
        <w:rFonts w:ascii="Symbol" w:hAnsi="Symbol" w:cs="Times New Roman" w:hint="default"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943A60"/>
    <w:multiLevelType w:val="hybridMultilevel"/>
    <w:tmpl w:val="B38A5056"/>
    <w:lvl w:ilvl="0" w:tplc="38B6F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pacing w:val="20"/>
        <w:position w:val="0"/>
        <w:sz w:val="28"/>
        <w:szCs w:val="28"/>
      </w:rPr>
    </w:lvl>
    <w:lvl w:ilvl="1" w:tplc="D0CE1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3E6C66C">
      <w:start w:val="1"/>
      <w:numFmt w:val="arabicAlpha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43"/>
  </w:num>
  <w:num w:numId="5">
    <w:abstractNumId w:val="36"/>
  </w:num>
  <w:num w:numId="6">
    <w:abstractNumId w:val="12"/>
  </w:num>
  <w:num w:numId="7">
    <w:abstractNumId w:val="34"/>
  </w:num>
  <w:num w:numId="8">
    <w:abstractNumId w:val="31"/>
  </w:num>
  <w:num w:numId="9">
    <w:abstractNumId w:val="15"/>
  </w:num>
  <w:num w:numId="10">
    <w:abstractNumId w:val="30"/>
  </w:num>
  <w:num w:numId="11">
    <w:abstractNumId w:val="32"/>
  </w:num>
  <w:num w:numId="12">
    <w:abstractNumId w:val="28"/>
  </w:num>
  <w:num w:numId="13">
    <w:abstractNumId w:val="39"/>
  </w:num>
  <w:num w:numId="14">
    <w:abstractNumId w:val="2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26"/>
  </w:num>
  <w:num w:numId="21">
    <w:abstractNumId w:val="35"/>
  </w:num>
  <w:num w:numId="22">
    <w:abstractNumId w:val="16"/>
  </w:num>
  <w:num w:numId="23">
    <w:abstractNumId w:val="37"/>
  </w:num>
  <w:num w:numId="24">
    <w:abstractNumId w:val="29"/>
  </w:num>
  <w:num w:numId="25">
    <w:abstractNumId w:val="44"/>
  </w:num>
  <w:num w:numId="26">
    <w:abstractNumId w:val="38"/>
  </w:num>
  <w:num w:numId="27">
    <w:abstractNumId w:val="42"/>
  </w:num>
  <w:num w:numId="28">
    <w:abstractNumId w:val="25"/>
  </w:num>
  <w:num w:numId="29">
    <w:abstractNumId w:val="40"/>
  </w:num>
  <w:num w:numId="3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A6A"/>
    <w:rsid w:val="000136A7"/>
    <w:rsid w:val="000B2FC9"/>
    <w:rsid w:val="001D7E7B"/>
    <w:rsid w:val="00276960"/>
    <w:rsid w:val="00292444"/>
    <w:rsid w:val="005E159E"/>
    <w:rsid w:val="00673A2C"/>
    <w:rsid w:val="00707A6A"/>
    <w:rsid w:val="007642D1"/>
    <w:rsid w:val="00880E35"/>
    <w:rsid w:val="00B22452"/>
    <w:rsid w:val="00B86DF0"/>
    <w:rsid w:val="00BD4351"/>
    <w:rsid w:val="00CE2ABF"/>
    <w:rsid w:val="00EA71F6"/>
    <w:rsid w:val="00F25AEE"/>
    <w:rsid w:val="00F42D79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6A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A6A"/>
    <w:pPr>
      <w:keepNext/>
      <w:jc w:val="center"/>
      <w:outlineLvl w:val="0"/>
    </w:pPr>
    <w:rPr>
      <w:rFonts w:cs="AGA Kaleelah Regular"/>
      <w:sz w:val="40"/>
      <w:szCs w:val="38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A6A"/>
    <w:pPr>
      <w:keepNext/>
      <w:outlineLvl w:val="1"/>
    </w:pPr>
    <w:rPr>
      <w:rFonts w:cs="Akhbar MT"/>
      <w:b/>
      <w:bCs/>
      <w:noProof/>
      <w:sz w:val="20"/>
      <w:szCs w:val="28"/>
      <w:lang w:eastAsia="ar-SA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A6A"/>
    <w:pPr>
      <w:keepNext/>
      <w:jc w:val="both"/>
      <w:outlineLvl w:val="2"/>
    </w:pPr>
    <w:rPr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7A6A"/>
    <w:pPr>
      <w:keepNext/>
      <w:jc w:val="center"/>
      <w:outlineLvl w:val="3"/>
    </w:pPr>
    <w:rPr>
      <w:rFonts w:cs="AGA Kaleelah Regular"/>
      <w:sz w:val="34"/>
      <w:szCs w:val="32"/>
      <w:lang w:eastAsia="ar-SA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7A6A"/>
    <w:pPr>
      <w:spacing w:before="240" w:after="60"/>
      <w:outlineLvl w:val="4"/>
    </w:pPr>
    <w:rPr>
      <w:rFonts w:cs="SKR HEAD1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7A6A"/>
    <w:pPr>
      <w:keepNext/>
      <w:jc w:val="center"/>
      <w:outlineLvl w:val="5"/>
    </w:pPr>
    <w:rPr>
      <w:rFonts w:cs="Al-Mujahed Free"/>
      <w:sz w:val="40"/>
      <w:szCs w:val="38"/>
      <w:lang w:eastAsia="ar-SA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7A6A"/>
    <w:pPr>
      <w:keepNext/>
      <w:jc w:val="center"/>
      <w:outlineLvl w:val="6"/>
    </w:pPr>
    <w:rPr>
      <w:rFonts w:cs="AGA Kaleelah Regular"/>
      <w:sz w:val="42"/>
      <w:szCs w:val="44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7A6A"/>
    <w:pPr>
      <w:keepNext/>
      <w:jc w:val="center"/>
      <w:outlineLvl w:val="7"/>
    </w:pPr>
    <w:rPr>
      <w:rFonts w:cs="AGA Kaleelah Regular"/>
      <w:sz w:val="52"/>
      <w:szCs w:val="50"/>
      <w:lang w:eastAsia="ar-SA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7A6A"/>
    <w:pPr>
      <w:keepNext/>
      <w:outlineLvl w:val="8"/>
    </w:pPr>
    <w:rPr>
      <w:b/>
      <w:bCs/>
      <w:sz w:val="28"/>
      <w:szCs w:val="28"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A6A"/>
    <w:rPr>
      <w:rFonts w:ascii="Times New Roman" w:hAnsi="Times New Roman"/>
      <w:sz w:val="3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A6A"/>
    <w:rPr>
      <w:rFonts w:ascii="Times New Roman" w:hAnsi="Times New Roman"/>
      <w:b/>
      <w:noProof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A6A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7A6A"/>
    <w:rPr>
      <w:rFonts w:ascii="Times New Roman" w:hAnsi="Times New Roman"/>
      <w:sz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7A6A"/>
    <w:rPr>
      <w:rFonts w:ascii="Times New Roman" w:hAnsi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7A6A"/>
    <w:rPr>
      <w:rFonts w:ascii="Times New Roman" w:hAnsi="Times New Roman"/>
      <w:sz w:val="3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7A6A"/>
    <w:rPr>
      <w:rFonts w:ascii="Times New Roman" w:hAnsi="Times New Roman"/>
      <w:sz w:val="4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7A6A"/>
    <w:rPr>
      <w:rFonts w:ascii="Times New Roman" w:hAnsi="Times New Roman"/>
      <w:sz w:val="5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7A6A"/>
    <w:rPr>
      <w:rFonts w:ascii="Times New Roman" w:hAnsi="Times New Roman"/>
      <w:b/>
      <w:sz w:val="28"/>
      <w:lang w:eastAsia="ar-SA" w:bidi="ar-SA"/>
    </w:rPr>
  </w:style>
  <w:style w:type="paragraph" w:customStyle="1" w:styleId="a">
    <w:name w:val="نمط"/>
    <w:basedOn w:val="Normal"/>
    <w:next w:val="Header"/>
    <w:link w:val="Char"/>
    <w:uiPriority w:val="99"/>
    <w:rsid w:val="00707A6A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rsid w:val="0070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A6A"/>
    <w:rPr>
      <w:rFonts w:ascii="Tahoma" w:hAnsi="Tahoma"/>
      <w:sz w:val="16"/>
    </w:rPr>
  </w:style>
  <w:style w:type="character" w:customStyle="1" w:styleId="Char0">
    <w:name w:val="تذييل الصفحة Char"/>
    <w:uiPriority w:val="99"/>
    <w:rsid w:val="00707A6A"/>
    <w:rPr>
      <w:sz w:val="24"/>
    </w:rPr>
  </w:style>
  <w:style w:type="paragraph" w:styleId="NormalWeb">
    <w:name w:val="Normal (Web)"/>
    <w:basedOn w:val="Normal"/>
    <w:uiPriority w:val="99"/>
    <w:rsid w:val="00707A6A"/>
    <w:pPr>
      <w:bidi w:val="0"/>
      <w:spacing w:before="100" w:beforeAutospacing="1" w:after="100" w:afterAutospacing="1"/>
    </w:pPr>
    <w:rPr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07A6A"/>
    <w:pPr>
      <w:jc w:val="lowKashida"/>
    </w:pPr>
    <w:rPr>
      <w:rFonts w:cs="AL-Mohanad Bold"/>
      <w:sz w:val="28"/>
      <w:szCs w:val="26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A6A"/>
    <w:rPr>
      <w:rFonts w:ascii="Times New Roman" w:hAnsi="Times New Roman"/>
      <w:sz w:val="2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707A6A"/>
    <w:pPr>
      <w:jc w:val="center"/>
    </w:pPr>
    <w:rPr>
      <w:rFonts w:cs="AGA Kaleelah Regular"/>
      <w:sz w:val="50"/>
      <w:szCs w:val="48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07A6A"/>
    <w:rPr>
      <w:rFonts w:ascii="Times New Roman" w:hAnsi="Times New Roman"/>
      <w:sz w:val="48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07A6A"/>
    <w:pPr>
      <w:spacing w:after="120" w:line="480" w:lineRule="auto"/>
    </w:pPr>
    <w:rPr>
      <w:rFonts w:cs="SKR HEAD1"/>
      <w:sz w:val="28"/>
      <w:szCs w:val="26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A6A"/>
    <w:rPr>
      <w:rFonts w:ascii="Times New Roman" w:hAnsi="Times New Roman"/>
      <w:sz w:val="26"/>
      <w:lang w:eastAsia="ar-SA" w:bidi="ar-SA"/>
    </w:rPr>
  </w:style>
  <w:style w:type="character" w:customStyle="1" w:styleId="plain1">
    <w:name w:val="plain1"/>
    <w:uiPriority w:val="99"/>
    <w:rsid w:val="00707A6A"/>
    <w:rPr>
      <w:sz w:val="24"/>
    </w:rPr>
  </w:style>
  <w:style w:type="character" w:customStyle="1" w:styleId="header1">
    <w:name w:val="header1"/>
    <w:uiPriority w:val="99"/>
    <w:rsid w:val="00707A6A"/>
    <w:rPr>
      <w:b/>
      <w:color w:val="auto"/>
      <w:sz w:val="24"/>
    </w:rPr>
  </w:style>
  <w:style w:type="character" w:customStyle="1" w:styleId="Char">
    <w:name w:val="رأس الصفحة Char"/>
    <w:link w:val="a"/>
    <w:uiPriority w:val="99"/>
    <w:locked/>
    <w:rsid w:val="00707A6A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07A6A"/>
    <w:pPr>
      <w:ind w:firstLine="565"/>
      <w:jc w:val="lowKashida"/>
    </w:pPr>
    <w:rPr>
      <w:rFonts w:cs="Simplified Arabic"/>
      <w:szCs w:val="28"/>
      <w:lang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7A6A"/>
    <w:rPr>
      <w:rFonts w:ascii="Times New Roman" w:hAnsi="Times New Roman"/>
      <w:sz w:val="28"/>
      <w:lang w:eastAsia="ar-SA" w:bidi="ar-SA"/>
    </w:rPr>
  </w:style>
  <w:style w:type="character" w:styleId="Strong">
    <w:name w:val="Strong"/>
    <w:basedOn w:val="DefaultParagraphFont"/>
    <w:uiPriority w:val="99"/>
    <w:qFormat/>
    <w:rsid w:val="00707A6A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707A6A"/>
    <w:pPr>
      <w:jc w:val="both"/>
    </w:pPr>
    <w:rPr>
      <w:b/>
      <w:bCs/>
      <w:sz w:val="28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7A6A"/>
    <w:rPr>
      <w:rFonts w:ascii="Times New Roman" w:hAnsi="Times New Roman"/>
      <w:b/>
      <w:sz w:val="28"/>
    </w:rPr>
  </w:style>
  <w:style w:type="paragraph" w:styleId="PlainText">
    <w:name w:val="Plain Text"/>
    <w:basedOn w:val="Normal"/>
    <w:link w:val="PlainTextChar"/>
    <w:uiPriority w:val="99"/>
    <w:rsid w:val="00707A6A"/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7A6A"/>
    <w:rPr>
      <w:rFonts w:ascii="Courier New" w:hAnsi="Courier New"/>
      <w:sz w:val="20"/>
    </w:rPr>
  </w:style>
  <w:style w:type="character" w:customStyle="1" w:styleId="normal1">
    <w:name w:val="normal1"/>
    <w:uiPriority w:val="99"/>
    <w:rsid w:val="00707A6A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707A6A"/>
    <w:pPr>
      <w:ind w:left="2880" w:firstLine="720"/>
    </w:pPr>
    <w:rPr>
      <w:rFonts w:cs="AGA Kaleelah Regular"/>
      <w:sz w:val="34"/>
      <w:szCs w:val="32"/>
      <w:lang w:eastAsia="ar-SA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7A6A"/>
    <w:rPr>
      <w:rFonts w:ascii="Times New Roman" w:hAnsi="Times New Roman"/>
      <w:sz w:val="32"/>
      <w:lang w:eastAsia="ar-SA" w:bidi="ar-SA"/>
    </w:rPr>
  </w:style>
  <w:style w:type="paragraph" w:customStyle="1" w:styleId="2">
    <w:name w:val="2"/>
    <w:basedOn w:val="Normal"/>
    <w:next w:val="Footer"/>
    <w:link w:val="Char1"/>
    <w:uiPriority w:val="99"/>
    <w:rsid w:val="00707A6A"/>
    <w:pPr>
      <w:tabs>
        <w:tab w:val="center" w:pos="4153"/>
        <w:tab w:val="right" w:pos="8306"/>
      </w:tabs>
    </w:pPr>
    <w:rPr>
      <w:rFonts w:cs="SKR HEAD1"/>
      <w:sz w:val="28"/>
      <w:szCs w:val="28"/>
      <w:lang w:eastAsia="ar-SA" w:bidi="ar-SA"/>
    </w:rPr>
  </w:style>
  <w:style w:type="character" w:customStyle="1" w:styleId="Char1">
    <w:name w:val="تذييل صفحة Char"/>
    <w:link w:val="2"/>
    <w:uiPriority w:val="99"/>
    <w:locked/>
    <w:rsid w:val="00707A6A"/>
    <w:rPr>
      <w:rFonts w:ascii="Times New Roman" w:hAnsi="Times New Roman"/>
      <w:sz w:val="28"/>
      <w:lang w:eastAsia="ar-SA" w:bidi="ar-SA"/>
    </w:rPr>
  </w:style>
  <w:style w:type="character" w:customStyle="1" w:styleId="Char2">
    <w:name w:val="رأس صفحة Char"/>
    <w:link w:val="1"/>
    <w:uiPriority w:val="99"/>
    <w:locked/>
    <w:rsid w:val="00707A6A"/>
    <w:rPr>
      <w:sz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07A6A"/>
    <w:pPr>
      <w:spacing w:after="120" w:line="480" w:lineRule="auto"/>
      <w:ind w:left="283"/>
    </w:pPr>
    <w:rPr>
      <w:rFonts w:cs="SKR HEAD1"/>
      <w:sz w:val="28"/>
      <w:szCs w:val="26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7A6A"/>
    <w:rPr>
      <w:rFonts w:ascii="Times New Roman" w:hAnsi="Times New Roman"/>
      <w:sz w:val="2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07A6A"/>
    <w:pPr>
      <w:ind w:hanging="35"/>
      <w:jc w:val="lowKashida"/>
    </w:pPr>
    <w:rPr>
      <w:sz w:val="28"/>
      <w:szCs w:val="28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7A6A"/>
    <w:rPr>
      <w:rFonts w:ascii="Times New Roman" w:hAnsi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rsid w:val="00707A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07A6A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07A6A"/>
    <w:rPr>
      <w:rFonts w:cs="Times New Roman"/>
      <w:i/>
    </w:rPr>
  </w:style>
  <w:style w:type="paragraph" w:customStyle="1" w:styleId="1">
    <w:name w:val="1"/>
    <w:basedOn w:val="Normal"/>
    <w:next w:val="Header"/>
    <w:link w:val="Char2"/>
    <w:uiPriority w:val="99"/>
    <w:rsid w:val="00707A6A"/>
    <w:pPr>
      <w:tabs>
        <w:tab w:val="center" w:pos="4153"/>
        <w:tab w:val="right" w:pos="8306"/>
      </w:tabs>
    </w:pPr>
    <w:rPr>
      <w:rFonts w:ascii="Calibri" w:eastAsia="Calibri" w:hAnsi="Calibri" w:cs="SKR HEAD1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07A6A"/>
    <w:pPr>
      <w:bidi/>
    </w:pPr>
    <w:rPr>
      <w:rFonts w:ascii="Times New Roman" w:eastAsia="Times New Roman" w:hAnsi="Times New Roman" w:cs="SKR HEAD1"/>
      <w:sz w:val="28"/>
      <w:szCs w:val="28"/>
      <w:lang w:eastAsia="ar-SA"/>
    </w:rPr>
  </w:style>
  <w:style w:type="character" w:styleId="FollowedHyperlink">
    <w:name w:val="FollowedHyperlink"/>
    <w:basedOn w:val="DefaultParagraphFont"/>
    <w:uiPriority w:val="99"/>
    <w:rsid w:val="00707A6A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707A6A"/>
    <w:pPr>
      <w:tabs>
        <w:tab w:val="left" w:pos="-568"/>
      </w:tabs>
      <w:ind w:right="1702" w:hanging="1702"/>
    </w:pPr>
    <w:rPr>
      <w:rFonts w:cs="Traditional Arabic"/>
      <w:b/>
      <w:bCs/>
      <w:sz w:val="32"/>
      <w:szCs w:val="32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07A6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7A6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07A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7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A6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rsid w:val="00707A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7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A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18</Pages>
  <Words>4126</Words>
  <Characters>23524</Characters>
  <Application>Microsoft Office Word</Application>
  <DocSecurity>0</DocSecurity>
  <Lines>0</Lines>
  <Paragraphs>0</Paragraphs>
  <ScaleCrop>false</ScaleCrop>
  <Company>mordy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mordy</dc:creator>
  <cp:keywords/>
  <dc:description/>
  <cp:lastModifiedBy>Dreams</cp:lastModifiedBy>
  <cp:revision>7</cp:revision>
  <dcterms:created xsi:type="dcterms:W3CDTF">2016-10-22T10:06:00Z</dcterms:created>
  <dcterms:modified xsi:type="dcterms:W3CDTF">2017-09-10T10:06:00Z</dcterms:modified>
</cp:coreProperties>
</file>